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5FA4" w14:textId="77777777" w:rsidR="00A2793A" w:rsidRDefault="00A2793A" w:rsidP="008E6E2A">
      <w:pPr>
        <w:tabs>
          <w:tab w:val="left" w:pos="2065"/>
        </w:tabs>
        <w:spacing w:after="0" w:line="240" w:lineRule="auto"/>
        <w:jc w:val="center"/>
        <w:rPr>
          <w:b/>
          <w:bCs/>
          <w:color w:val="0000FF"/>
          <w:sz w:val="40"/>
          <w:szCs w:val="40"/>
        </w:rPr>
      </w:pPr>
    </w:p>
    <w:p w14:paraId="4275E481" w14:textId="77777777" w:rsidR="008E6E2A" w:rsidRPr="00AD2964" w:rsidRDefault="00016D69" w:rsidP="008E6E2A">
      <w:pPr>
        <w:tabs>
          <w:tab w:val="left" w:pos="2065"/>
        </w:tabs>
        <w:spacing w:after="0" w:line="240" w:lineRule="auto"/>
        <w:jc w:val="center"/>
        <w:rPr>
          <w:b/>
          <w:bCs/>
          <w:color w:val="0000FF"/>
          <w:sz w:val="40"/>
          <w:szCs w:val="40"/>
        </w:rPr>
      </w:pPr>
      <w:r w:rsidRPr="00AD2964">
        <w:rPr>
          <w:rFonts w:hint="cs"/>
          <w:b/>
          <w:bCs/>
          <w:color w:val="0000FF"/>
          <w:sz w:val="40"/>
          <w:szCs w:val="40"/>
          <w:cs/>
        </w:rPr>
        <w:t>คู่มือ</w:t>
      </w:r>
    </w:p>
    <w:p w14:paraId="3FCBFF1B" w14:textId="77777777" w:rsidR="009D4D2D" w:rsidRDefault="009D4D2D" w:rsidP="009D4D2D">
      <w:pPr>
        <w:tabs>
          <w:tab w:val="clear" w:pos="1008"/>
          <w:tab w:val="clear" w:pos="1296"/>
          <w:tab w:val="clear" w:pos="1584"/>
          <w:tab w:val="center" w:pos="4958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40"/>
          <w:szCs w:val="40"/>
        </w:rPr>
      </w:pPr>
      <w:r w:rsidRPr="009D4D2D">
        <w:rPr>
          <w:b/>
          <w:bCs/>
          <w:color w:val="0000FF"/>
          <w:sz w:val="40"/>
          <w:szCs w:val="40"/>
          <w:cs/>
        </w:rPr>
        <w:t>การประกวดนวัตกรรมเทอร์โมอิเล็กทริก ระดับ</w:t>
      </w:r>
      <w:r w:rsidR="00F022C7">
        <w:rPr>
          <w:rFonts w:hint="cs"/>
          <w:b/>
          <w:bCs/>
          <w:color w:val="0000FF"/>
          <w:sz w:val="40"/>
          <w:szCs w:val="40"/>
          <w:cs/>
        </w:rPr>
        <w:t>อาเซียน</w:t>
      </w:r>
      <w:r w:rsidR="00F022C7">
        <w:rPr>
          <w:b/>
          <w:bCs/>
          <w:color w:val="0000FF"/>
          <w:sz w:val="40"/>
          <w:szCs w:val="40"/>
          <w:cs/>
        </w:rPr>
        <w:t xml:space="preserve"> </w:t>
      </w:r>
      <w:r w:rsidR="00F022C7">
        <w:rPr>
          <w:rFonts w:hint="cs"/>
          <w:b/>
          <w:bCs/>
          <w:color w:val="0000FF"/>
          <w:sz w:val="40"/>
          <w:szCs w:val="40"/>
          <w:cs/>
        </w:rPr>
        <w:t>ประจำปี</w:t>
      </w:r>
      <w:r w:rsidR="00F022C7">
        <w:rPr>
          <w:b/>
          <w:bCs/>
          <w:color w:val="0000FF"/>
          <w:sz w:val="40"/>
          <w:szCs w:val="40"/>
          <w:cs/>
        </w:rPr>
        <w:t xml:space="preserve"> 256</w:t>
      </w:r>
      <w:r w:rsidR="00F022C7">
        <w:rPr>
          <w:rFonts w:hint="cs"/>
          <w:b/>
          <w:bCs/>
          <w:color w:val="0000FF"/>
          <w:sz w:val="40"/>
          <w:szCs w:val="40"/>
          <w:cs/>
        </w:rPr>
        <w:t>1</w:t>
      </w:r>
    </w:p>
    <w:p w14:paraId="10068B46" w14:textId="77777777" w:rsidR="009D4D2D" w:rsidRDefault="007D1C3D" w:rsidP="008E6E2A">
      <w:pPr>
        <w:pStyle w:val="1"/>
        <w:tabs>
          <w:tab w:val="left" w:pos="284"/>
          <w:tab w:val="left" w:pos="8789"/>
        </w:tabs>
        <w:jc w:val="center"/>
        <w:rPr>
          <w:rFonts w:ascii="TH Sarabun New" w:eastAsia="Calibri" w:hAnsi="TH Sarabun New" w:cs="TH Sarabun New"/>
          <w:b/>
          <w:bCs/>
          <w:color w:val="0000FF"/>
          <w:sz w:val="40"/>
          <w:szCs w:val="40"/>
          <w:cs/>
        </w:rPr>
      </w:pPr>
      <w:r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 xml:space="preserve">The ASEAN </w:t>
      </w:r>
      <w:r w:rsidR="009D4D2D" w:rsidRPr="009D4D2D"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>Th</w:t>
      </w:r>
      <w:r w:rsidR="00F022C7"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>ermoelectric Invention Fair 2018</w:t>
      </w:r>
      <w:r w:rsidR="009D4D2D" w:rsidRPr="009D4D2D"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 xml:space="preserve"> (</w:t>
      </w:r>
      <w:proofErr w:type="spellStart"/>
      <w:r w:rsidR="009D4D2D" w:rsidRPr="009D4D2D"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>TIF</w:t>
      </w:r>
      <w:proofErr w:type="spellEnd"/>
      <w:r w:rsidR="009D4D2D" w:rsidRPr="009D4D2D"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 xml:space="preserve"> 201</w:t>
      </w:r>
      <w:r w:rsidR="00F022C7"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>8</w:t>
      </w:r>
      <w:r w:rsidR="009D4D2D" w:rsidRPr="009D4D2D">
        <w:rPr>
          <w:rFonts w:ascii="TH Sarabun New" w:eastAsia="Calibri" w:hAnsi="TH Sarabun New" w:cs="TH Sarabun New"/>
          <w:b/>
          <w:bCs/>
          <w:color w:val="0000FF"/>
          <w:sz w:val="40"/>
          <w:szCs w:val="40"/>
        </w:rPr>
        <w:t>)</w:t>
      </w:r>
    </w:p>
    <w:p w14:paraId="6619B573" w14:textId="77777777" w:rsidR="001B7F03" w:rsidRPr="001B7F03" w:rsidRDefault="001B7F03" w:rsidP="008E6E2A">
      <w:pPr>
        <w:pStyle w:val="1"/>
        <w:tabs>
          <w:tab w:val="left" w:pos="284"/>
          <w:tab w:val="left" w:pos="8789"/>
        </w:tabs>
        <w:jc w:val="center"/>
        <w:rPr>
          <w:rFonts w:ascii="TH Sarabun New" w:hAnsi="TH Sarabun New" w:cs="TH Sarabun New"/>
          <w:b/>
          <w:bCs/>
          <w:color w:val="0000FF"/>
          <w:sz w:val="36"/>
          <w:szCs w:val="36"/>
        </w:rPr>
      </w:pPr>
      <w:r w:rsidRPr="001B7F03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 xml:space="preserve">วันที่ </w:t>
      </w:r>
      <w:r w:rsidR="001D7225">
        <w:rPr>
          <w:rFonts w:ascii="TH Sarabun New" w:hAnsi="TH Sarabun New" w:cs="TH Sarabun New"/>
          <w:b/>
          <w:bCs/>
          <w:color w:val="0000FF"/>
          <w:sz w:val="36"/>
          <w:szCs w:val="36"/>
        </w:rPr>
        <w:t>1</w:t>
      </w:r>
      <w:r w:rsidR="00F022C7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 xml:space="preserve">  </w:t>
      </w:r>
      <w:r w:rsidRPr="001B7F03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 xml:space="preserve">สิงหาคม </w:t>
      </w:r>
      <w:r w:rsidRPr="001B7F03">
        <w:rPr>
          <w:rFonts w:ascii="TH Sarabun New" w:hAnsi="TH Sarabun New" w:cs="TH Sarabun New"/>
          <w:b/>
          <w:bCs/>
          <w:color w:val="0000FF"/>
          <w:sz w:val="36"/>
          <w:szCs w:val="36"/>
        </w:rPr>
        <w:t>256</w:t>
      </w:r>
      <w:r w:rsidR="00AE6AE9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>1</w:t>
      </w:r>
      <w:r w:rsidRPr="001B7F03">
        <w:rPr>
          <w:rFonts w:ascii="TH Sarabun New" w:hAnsi="TH Sarabun New" w:cs="TH Sarabun New"/>
          <w:b/>
          <w:bCs/>
          <w:color w:val="0000FF"/>
          <w:sz w:val="36"/>
          <w:szCs w:val="36"/>
        </w:rPr>
        <w:t xml:space="preserve"> </w:t>
      </w:r>
    </w:p>
    <w:p w14:paraId="0352DF63" w14:textId="77777777" w:rsidR="001B7F03" w:rsidRPr="001B7F03" w:rsidRDefault="001B7F03" w:rsidP="008E6E2A">
      <w:pPr>
        <w:pStyle w:val="1"/>
        <w:tabs>
          <w:tab w:val="left" w:pos="284"/>
          <w:tab w:val="left" w:pos="8789"/>
        </w:tabs>
        <w:jc w:val="center"/>
        <w:rPr>
          <w:rFonts w:ascii="TH Sarabun New" w:hAnsi="TH Sarabun New" w:cs="TH Sarabun New"/>
          <w:b/>
          <w:bCs/>
          <w:color w:val="0000FF"/>
          <w:sz w:val="36"/>
          <w:szCs w:val="36"/>
        </w:rPr>
      </w:pPr>
      <w:r w:rsidRPr="001B7F03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 xml:space="preserve">เวลา </w:t>
      </w:r>
      <w:r w:rsidRPr="001B7F03">
        <w:rPr>
          <w:rFonts w:ascii="TH Sarabun New" w:hAnsi="TH Sarabun New" w:cs="TH Sarabun New"/>
          <w:b/>
          <w:bCs/>
          <w:color w:val="0000FF"/>
          <w:sz w:val="36"/>
          <w:szCs w:val="36"/>
        </w:rPr>
        <w:t xml:space="preserve">9.00-16.00 </w:t>
      </w:r>
      <w:r w:rsidRPr="001B7F03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 xml:space="preserve">น. </w:t>
      </w:r>
    </w:p>
    <w:p w14:paraId="1D508DF1" w14:textId="77777777" w:rsidR="00EB1FE9" w:rsidRPr="001B7F03" w:rsidRDefault="001B7F03" w:rsidP="008E6E2A">
      <w:pPr>
        <w:pStyle w:val="1"/>
        <w:tabs>
          <w:tab w:val="left" w:pos="284"/>
          <w:tab w:val="left" w:pos="8789"/>
        </w:tabs>
        <w:jc w:val="center"/>
        <w:rPr>
          <w:rFonts w:ascii="TH Sarabun New" w:hAnsi="TH Sarabun New" w:cs="TH Sarabun New"/>
          <w:b/>
          <w:bCs/>
          <w:color w:val="0000FF"/>
          <w:sz w:val="36"/>
          <w:szCs w:val="36"/>
        </w:rPr>
      </w:pPr>
      <w:r w:rsidRPr="001B7F03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>ณ หอประชุม</w:t>
      </w:r>
      <w:r w:rsidR="00F022C7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>จามจุรี</w:t>
      </w:r>
      <w:r w:rsidRPr="001B7F03">
        <w:rPr>
          <w:rFonts w:ascii="TH Sarabun New" w:hAnsi="TH Sarabun New" w:cs="TH Sarabun New" w:hint="cs"/>
          <w:b/>
          <w:bCs/>
          <w:color w:val="0000FF"/>
          <w:sz w:val="36"/>
          <w:szCs w:val="36"/>
          <w:cs/>
        </w:rPr>
        <w:t xml:space="preserve"> </w:t>
      </w:r>
      <w:r w:rsidR="00F022C7">
        <w:rPr>
          <w:rFonts w:ascii="TH Sarabun New" w:hAnsi="TH Sarabun New" w:cs="TH Sarabun New"/>
          <w:b/>
          <w:bCs/>
          <w:color w:val="0000FF"/>
          <w:sz w:val="36"/>
          <w:szCs w:val="36"/>
        </w:rPr>
        <w:t>2</w:t>
      </w:r>
      <w:r w:rsidRPr="001B7F03">
        <w:rPr>
          <w:rFonts w:ascii="TH Sarabun New" w:hAnsi="TH Sarabun New" w:cs="TH Sarabun New"/>
          <w:b/>
          <w:bCs/>
          <w:color w:val="0000FF"/>
          <w:sz w:val="36"/>
          <w:szCs w:val="36"/>
        </w:rPr>
        <w:t xml:space="preserve"> </w:t>
      </w:r>
      <w:r w:rsidR="00EB1FE9" w:rsidRPr="001B7F03">
        <w:rPr>
          <w:rFonts w:ascii="TH Sarabun New" w:hAnsi="TH Sarabun New" w:cs="TH Sarabun New"/>
          <w:b/>
          <w:bCs/>
          <w:color w:val="0000FF"/>
          <w:sz w:val="36"/>
          <w:szCs w:val="36"/>
          <w:cs/>
        </w:rPr>
        <w:t>มหาวิทยาลัยราชภัฏสกลนคร</w:t>
      </w:r>
    </w:p>
    <w:p w14:paraId="36621A24" w14:textId="77777777" w:rsidR="003648F4" w:rsidRPr="007B69C3" w:rsidRDefault="008E6E2A" w:rsidP="008E6E2A">
      <w:pPr>
        <w:tabs>
          <w:tab w:val="left" w:pos="284"/>
          <w:tab w:val="left" w:pos="8789"/>
        </w:tabs>
        <w:rPr>
          <w:u w:val="double"/>
        </w:rPr>
      </w:pPr>
      <w:r w:rsidRPr="007B69C3">
        <w:rPr>
          <w:u w:val="double"/>
          <w:cs/>
        </w:rPr>
        <w:tab/>
      </w:r>
      <w:r w:rsidRPr="007B69C3">
        <w:rPr>
          <w:u w:val="double"/>
          <w:cs/>
        </w:rPr>
        <w:tab/>
      </w:r>
      <w:r w:rsidRPr="007B69C3">
        <w:rPr>
          <w:u w:val="double"/>
          <w:cs/>
        </w:rPr>
        <w:tab/>
      </w:r>
      <w:r w:rsidRPr="007B69C3">
        <w:rPr>
          <w:u w:val="double"/>
          <w:cs/>
        </w:rPr>
        <w:tab/>
      </w:r>
      <w:r w:rsidRPr="007B69C3">
        <w:rPr>
          <w:u w:val="double"/>
          <w:cs/>
        </w:rPr>
        <w:tab/>
      </w:r>
      <w:r w:rsidRPr="007B69C3">
        <w:rPr>
          <w:u w:val="double"/>
          <w:cs/>
        </w:rPr>
        <w:tab/>
      </w:r>
    </w:p>
    <w:p w14:paraId="6C919B69" w14:textId="77777777" w:rsidR="00D801A1" w:rsidRPr="007B69C3" w:rsidRDefault="00D801A1" w:rsidP="00BA0267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before="240" w:after="0" w:line="240" w:lineRule="auto"/>
        <w:rPr>
          <w:b/>
          <w:bCs/>
          <w:color w:val="0033CC"/>
          <w:sz w:val="40"/>
          <w:szCs w:val="40"/>
          <w:u w:val="thick" w:color="FF0000"/>
        </w:rPr>
      </w:pPr>
      <w:r w:rsidRPr="007B69C3">
        <w:rPr>
          <w:b/>
          <w:bCs/>
          <w:color w:val="0033CC"/>
          <w:sz w:val="40"/>
          <w:szCs w:val="40"/>
          <w:u w:val="thick" w:color="FF0000"/>
          <w:cs/>
        </w:rPr>
        <w:t>เกณฑ์</w:t>
      </w:r>
      <w:r w:rsidR="009D4D2D" w:rsidRPr="009D4D2D">
        <w:rPr>
          <w:b/>
          <w:bCs/>
          <w:color w:val="0033CC"/>
          <w:sz w:val="40"/>
          <w:szCs w:val="40"/>
          <w:u w:val="thick" w:color="FF0000"/>
          <w:cs/>
        </w:rPr>
        <w:t>การประกวดนวัตกรรมเทอร์โมอิเล็กทริก</w:t>
      </w:r>
    </w:p>
    <w:p w14:paraId="2903FE29" w14:textId="77777777" w:rsidR="00D801A1" w:rsidRPr="007B69C3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</w:p>
    <w:p w14:paraId="193A3DD8" w14:textId="77777777" w:rsidR="00D801A1" w:rsidRPr="007B69C3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  <w:r w:rsidRPr="007B69C3">
        <w:rPr>
          <w:b/>
          <w:bCs/>
          <w:cs/>
        </w:rPr>
        <w:tab/>
        <w:t>ระดับชั้น</w:t>
      </w:r>
      <w:r w:rsidR="009D4D2D" w:rsidRPr="009D4D2D">
        <w:rPr>
          <w:b/>
          <w:bCs/>
          <w:cs/>
        </w:rPr>
        <w:t>การประกวดนวัตกรรมเทอร์โมอิเล็กทริก</w:t>
      </w:r>
    </w:p>
    <w:p w14:paraId="6A633DDD" w14:textId="77777777" w:rsidR="00D801A1" w:rsidRPr="007B69C3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  <w:r w:rsidRPr="007B69C3">
        <w:rPr>
          <w:cs/>
        </w:rPr>
        <w:t>ระดับชั้นการการแข่งขันแบ่งเป็น</w:t>
      </w:r>
      <w:r w:rsidRPr="007B69C3">
        <w:t xml:space="preserve"> 2 </w:t>
      </w:r>
      <w:r w:rsidRPr="007B69C3">
        <w:rPr>
          <w:cs/>
        </w:rPr>
        <w:t>ระดับได้แก่</w:t>
      </w:r>
      <w:r w:rsidRPr="007B69C3">
        <w:t xml:space="preserve"> 1) </w:t>
      </w:r>
      <w:r w:rsidRPr="007B69C3">
        <w:rPr>
          <w:cs/>
        </w:rPr>
        <w:t>ระดับมัธยมศึกษาและ</w:t>
      </w:r>
      <w:r w:rsidRPr="007B69C3">
        <w:t xml:space="preserve"> 2) </w:t>
      </w:r>
      <w:r w:rsidRPr="007B69C3">
        <w:rPr>
          <w:cs/>
        </w:rPr>
        <w:t>ระดับอุดมศึกษา โดยแต่ละทีมประกอบด้วยนักเรียนจำนวนไม่เกิน</w:t>
      </w:r>
      <w:r w:rsidRPr="007B69C3">
        <w:t xml:space="preserve"> 3 </w:t>
      </w:r>
      <w:r w:rsidRPr="007B69C3">
        <w:rPr>
          <w:cs/>
        </w:rPr>
        <w:t>คนและอาจารย์ที่ปรึกษาไม่เกิน</w:t>
      </w:r>
      <w:r w:rsidRPr="007B69C3">
        <w:t xml:space="preserve"> 2 </w:t>
      </w:r>
      <w:r w:rsidRPr="007B69C3">
        <w:rPr>
          <w:cs/>
        </w:rPr>
        <w:t>คนซึ่งประกอบด้วยอาจารย์ที่ปรึกษาหลักและอาจารย์ที่ปรึกษา</w:t>
      </w:r>
      <w:r w:rsidR="00AA4DF0">
        <w:rPr>
          <w:rFonts w:hint="cs"/>
          <w:cs/>
        </w:rPr>
        <w:t>ร่วม</w:t>
      </w:r>
    </w:p>
    <w:p w14:paraId="7C49428A" w14:textId="77777777" w:rsidR="00D801A1" w:rsidRPr="007B69C3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  <w:r w:rsidRPr="007B69C3">
        <w:rPr>
          <w:b/>
          <w:bCs/>
          <w:cs/>
        </w:rPr>
        <w:tab/>
        <w:t>เงื่อนไขการส่งผลงาน</w:t>
      </w:r>
    </w:p>
    <w:p w14:paraId="218AA09F" w14:textId="44A3DD30" w:rsidR="00D801A1" w:rsidRPr="007B69C3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  <w:r w:rsidRPr="007B69C3">
        <w:t xml:space="preserve">1) </w:t>
      </w:r>
      <w:r w:rsidRPr="007B69C3">
        <w:rPr>
          <w:cs/>
        </w:rPr>
        <w:t>การแข่งขัน</w:t>
      </w:r>
      <w:r w:rsidR="009D4D2D" w:rsidRPr="009D4D2D">
        <w:rPr>
          <w:cs/>
        </w:rPr>
        <w:t>การประกวดนวัตกรรมเทอร์โมอิเล็กทริก</w:t>
      </w:r>
      <w:r w:rsidRPr="007B69C3">
        <w:rPr>
          <w:cs/>
        </w:rPr>
        <w:t>เป็นของนักเรียนหรือนักศึกษา</w:t>
      </w:r>
    </w:p>
    <w:p w14:paraId="5E40AA3C" w14:textId="77777777" w:rsidR="00D801A1" w:rsidRPr="007B69C3" w:rsidRDefault="00D801A1" w:rsidP="00BA0267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  <w:ind w:left="284" w:hanging="284"/>
      </w:pPr>
      <w:r w:rsidRPr="007B69C3">
        <w:t xml:space="preserve">2) </w:t>
      </w:r>
      <w:r w:rsidRPr="007B69C3">
        <w:rPr>
          <w:cs/>
        </w:rPr>
        <w:t>ไม่เป็น</w:t>
      </w:r>
      <w:r w:rsidR="009D4D2D">
        <w:rPr>
          <w:cs/>
        </w:rPr>
        <w:t>นวัตกรรม</w:t>
      </w:r>
      <w:r w:rsidRPr="007B69C3">
        <w:rPr>
          <w:cs/>
        </w:rPr>
        <w:t>ที่เกิดจากการลอกเลียนแบบผู้อื่นถ้าเป็น</w:t>
      </w:r>
      <w:r w:rsidR="009D4D2D">
        <w:rPr>
          <w:cs/>
        </w:rPr>
        <w:t>นวัตกรรม</w:t>
      </w:r>
      <w:r w:rsidRPr="007B69C3">
        <w:rPr>
          <w:cs/>
        </w:rPr>
        <w:t>ที่มีการปรับปรุงพัฒนาต่อยอดต้องมีการระบุแหล่งที่มาของ</w:t>
      </w:r>
      <w:r w:rsidR="009D4D2D">
        <w:rPr>
          <w:cs/>
        </w:rPr>
        <w:t>นวัตกรรม</w:t>
      </w:r>
      <w:r w:rsidRPr="007B69C3">
        <w:rPr>
          <w:cs/>
        </w:rPr>
        <w:t>เดิม</w:t>
      </w:r>
    </w:p>
    <w:p w14:paraId="71CF9BA8" w14:textId="77777777" w:rsidR="00D801A1" w:rsidRPr="00D801A1" w:rsidRDefault="00D801A1" w:rsidP="00BA0267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  <w:ind w:left="284" w:hanging="284"/>
      </w:pPr>
      <w:r w:rsidRPr="007B69C3">
        <w:t xml:space="preserve">3) </w:t>
      </w:r>
      <w:r w:rsidRPr="007B69C3">
        <w:rPr>
          <w:cs/>
        </w:rPr>
        <w:t>ข้อมูลและรูปภาพที่นำมาประกอบต้องไม่ละเมิดลิขสิทธิ์และต้องอ้างอิงแหล่งที่มาให้ชัดเจ</w:t>
      </w:r>
      <w:r w:rsidRPr="00D801A1">
        <w:rPr>
          <w:cs/>
        </w:rPr>
        <w:t>นในกรณีละเมิดลิขสิทธิ์</w:t>
      </w:r>
      <w:proofErr w:type="spellStart"/>
      <w:r w:rsidRPr="00D801A1">
        <w:rPr>
          <w:cs/>
        </w:rPr>
        <w:t>ใดๆ</w:t>
      </w:r>
      <w:proofErr w:type="spellEnd"/>
      <w:r w:rsidRPr="00D801A1">
        <w:rPr>
          <w:cs/>
        </w:rPr>
        <w:t>คณะกรรมการตัดสินจะไม่มีส่วนเกี่ยวข้อง</w:t>
      </w:r>
    </w:p>
    <w:p w14:paraId="44937065" w14:textId="77777777" w:rsidR="00D801A1" w:rsidRPr="00D801A1" w:rsidRDefault="00D801A1" w:rsidP="00BA0267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  <w:ind w:left="284" w:hanging="284"/>
      </w:pPr>
      <w:r w:rsidRPr="00D801A1">
        <w:t xml:space="preserve">4) </w:t>
      </w:r>
      <w:r w:rsidRPr="00D801A1">
        <w:rPr>
          <w:cs/>
        </w:rPr>
        <w:t>ไม่เป็น</w:t>
      </w:r>
      <w:r w:rsidR="009D4D2D">
        <w:rPr>
          <w:cs/>
        </w:rPr>
        <w:t>นวัตกรรม</w:t>
      </w:r>
      <w:r w:rsidR="009D4D2D">
        <w:rPr>
          <w:rFonts w:hint="cs"/>
          <w:cs/>
        </w:rPr>
        <w:t>หรือสิ่งประดิษฐ์</w:t>
      </w:r>
      <w:r w:rsidRPr="00D801A1">
        <w:rPr>
          <w:cs/>
        </w:rPr>
        <w:t>ที่เคยได้รับรางวัลระดับชาติ</w:t>
      </w:r>
    </w:p>
    <w:p w14:paraId="674BAFFA" w14:textId="77777777" w:rsidR="00D801A1" w:rsidRPr="00D801A1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</w:p>
    <w:p w14:paraId="5DAAE921" w14:textId="77777777" w:rsidR="00D801A1" w:rsidRPr="00D801A1" w:rsidRDefault="00D801A1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  <w:r w:rsidRPr="00D801A1">
        <w:rPr>
          <w:b/>
          <w:bCs/>
          <w:cs/>
        </w:rPr>
        <w:t>หมายเหตุ</w:t>
      </w:r>
      <w:r w:rsidR="004F4EF7">
        <w:rPr>
          <w:rFonts w:hint="cs"/>
          <w:b/>
          <w:bCs/>
          <w:cs/>
        </w:rPr>
        <w:t xml:space="preserve">  </w:t>
      </w:r>
      <w:r w:rsidRPr="00D801A1">
        <w:t xml:space="preserve">1. </w:t>
      </w:r>
      <w:r w:rsidRPr="00D801A1">
        <w:rPr>
          <w:cs/>
        </w:rPr>
        <w:t>ในกรณีที่ตรวจพบว่า</w:t>
      </w:r>
      <w:r w:rsidR="009D4D2D">
        <w:rPr>
          <w:cs/>
        </w:rPr>
        <w:t>นวัตกรรม</w:t>
      </w:r>
      <w:r w:rsidRPr="00D801A1">
        <w:rPr>
          <w:cs/>
        </w:rPr>
        <w:t>ใดไม่เป็นไปตามเงื่อนไขข้างต้นจะถูกตัดสิทธิ์จากการแข่งขันหรือยกเลิกรางวัล</w:t>
      </w:r>
    </w:p>
    <w:p w14:paraId="00BE72A1" w14:textId="2C0FF168" w:rsidR="00704BB2" w:rsidRPr="00D801A1" w:rsidRDefault="004F4EF7" w:rsidP="00D801A1">
      <w:pPr>
        <w:tabs>
          <w:tab w:val="clear" w:pos="1008"/>
          <w:tab w:val="clear" w:pos="1296"/>
          <w:tab w:val="clear" w:pos="1584"/>
          <w:tab w:val="clear" w:pos="8505"/>
        </w:tabs>
        <w:autoSpaceDE w:val="0"/>
        <w:autoSpaceDN w:val="0"/>
        <w:adjustRightInd w:val="0"/>
        <w:spacing w:after="0" w:line="240" w:lineRule="auto"/>
      </w:pPr>
      <w:r>
        <w:t xml:space="preserve">          </w:t>
      </w:r>
      <w:r w:rsidR="00AE6AE9">
        <w:rPr>
          <w:rFonts w:hint="cs"/>
          <w:cs/>
        </w:rPr>
        <w:t xml:space="preserve"> </w:t>
      </w:r>
      <w:r>
        <w:t xml:space="preserve">    </w:t>
      </w:r>
      <w:r w:rsidR="00D801A1" w:rsidRPr="00D801A1">
        <w:t xml:space="preserve">2. </w:t>
      </w:r>
      <w:r w:rsidR="00D801A1" w:rsidRPr="00D801A1">
        <w:rPr>
          <w:cs/>
        </w:rPr>
        <w:t>รางวัลระดับชาติหมายถึงรางวัลซึ่งได้รับจากงานประกวดที่มีหรือที่จัดโดยองค์กรของรัฐเช่น</w:t>
      </w:r>
      <w:r w:rsidR="00AE6AE9">
        <w:rPr>
          <w:rFonts w:hint="cs"/>
          <w:cs/>
        </w:rPr>
        <w:t xml:space="preserve"> </w:t>
      </w:r>
      <w:r w:rsidR="00D801A1" w:rsidRPr="00BA0267">
        <w:rPr>
          <w:cs/>
        </w:rPr>
        <w:t>กระทรวง</w:t>
      </w:r>
      <w:r w:rsidR="00AE6AE9">
        <w:rPr>
          <w:rFonts w:hint="cs"/>
          <w:cs/>
        </w:rPr>
        <w:t xml:space="preserve"> </w:t>
      </w:r>
      <w:r w:rsidR="00D801A1" w:rsidRPr="00BA0267">
        <w:rPr>
          <w:cs/>
        </w:rPr>
        <w:t>ทบวง</w:t>
      </w:r>
      <w:r w:rsidR="00AE6AE9">
        <w:rPr>
          <w:rFonts w:hint="cs"/>
          <w:cs/>
        </w:rPr>
        <w:t xml:space="preserve"> </w:t>
      </w:r>
      <w:r w:rsidR="00D801A1" w:rsidRPr="00BA0267">
        <w:rPr>
          <w:cs/>
        </w:rPr>
        <w:t>กรม</w:t>
      </w:r>
      <w:r w:rsidR="00AE6AE9">
        <w:rPr>
          <w:rFonts w:hint="cs"/>
          <w:cs/>
        </w:rPr>
        <w:t xml:space="preserve"> </w:t>
      </w:r>
      <w:r w:rsidR="00D801A1" w:rsidRPr="00BA0267">
        <w:rPr>
          <w:cs/>
        </w:rPr>
        <w:t>รวมทั้งที่จัดโดยสมาคม</w:t>
      </w:r>
      <w:proofErr w:type="spellStart"/>
      <w:r w:rsidR="00D801A1" w:rsidRPr="00BA0267">
        <w:rPr>
          <w:cs/>
        </w:rPr>
        <w:t>ต่างๆ</w:t>
      </w:r>
      <w:proofErr w:type="spellEnd"/>
      <w:r w:rsidR="00605400">
        <w:t xml:space="preserve"> </w:t>
      </w:r>
      <w:r w:rsidR="00D801A1" w:rsidRPr="00BA0267">
        <w:rPr>
          <w:cs/>
        </w:rPr>
        <w:t>ที่</w:t>
      </w:r>
      <w:r w:rsidR="00AE6AE9">
        <w:rPr>
          <w:rFonts w:hint="cs"/>
          <w:cs/>
        </w:rPr>
        <w:t xml:space="preserve"> </w:t>
      </w:r>
      <w:r w:rsidR="00D801A1" w:rsidRPr="00BA0267">
        <w:rPr>
          <w:cs/>
        </w:rPr>
        <w:t>เปิดรับสมัครโครงงานจากสถานศึกษาทั่วประเทศ</w:t>
      </w:r>
    </w:p>
    <w:p w14:paraId="25404396" w14:textId="77777777" w:rsidR="00BA0267" w:rsidRDefault="00BA0267" w:rsidP="00AE6AE9">
      <w:pPr>
        <w:tabs>
          <w:tab w:val="clear" w:pos="1008"/>
          <w:tab w:val="clear" w:pos="1296"/>
          <w:tab w:val="clear" w:pos="1584"/>
          <w:tab w:val="clear" w:pos="8505"/>
        </w:tabs>
        <w:rPr>
          <w:b/>
          <w:bCs/>
          <w:color w:val="0000FF"/>
          <w:sz w:val="40"/>
          <w:szCs w:val="40"/>
          <w:u w:val="thick" w:color="FF0000"/>
        </w:rPr>
      </w:pPr>
    </w:p>
    <w:p w14:paraId="5FEEA01B" w14:textId="77777777" w:rsidR="00704BB2" w:rsidRPr="00607798" w:rsidRDefault="00704BB2" w:rsidP="00BA0267">
      <w:pPr>
        <w:tabs>
          <w:tab w:val="clear" w:pos="1008"/>
          <w:tab w:val="clear" w:pos="1296"/>
          <w:tab w:val="clear" w:pos="1584"/>
          <w:tab w:val="clear" w:pos="8505"/>
          <w:tab w:val="left" w:pos="7091"/>
        </w:tabs>
        <w:autoSpaceDE w:val="0"/>
        <w:autoSpaceDN w:val="0"/>
        <w:adjustRightInd w:val="0"/>
        <w:spacing w:before="240" w:after="0" w:line="240" w:lineRule="auto"/>
        <w:rPr>
          <w:b/>
          <w:bCs/>
          <w:color w:val="0033CC"/>
          <w:sz w:val="36"/>
          <w:szCs w:val="36"/>
          <w:u w:val="thick" w:color="FF0000"/>
        </w:rPr>
      </w:pPr>
      <w:r w:rsidRPr="00607798">
        <w:rPr>
          <w:rFonts w:hint="cs"/>
          <w:b/>
          <w:bCs/>
          <w:color w:val="0000FF"/>
          <w:sz w:val="40"/>
          <w:szCs w:val="40"/>
          <w:u w:val="thick" w:color="FF0000"/>
          <w:cs/>
        </w:rPr>
        <w:t>ร</w:t>
      </w:r>
      <w:r w:rsidRPr="00607798">
        <w:rPr>
          <w:b/>
          <w:bCs/>
          <w:color w:val="0000FF"/>
          <w:sz w:val="40"/>
          <w:szCs w:val="40"/>
          <w:u w:val="thick" w:color="FF0000"/>
          <w:cs/>
        </w:rPr>
        <w:t>ายละเอียด</w:t>
      </w:r>
      <w:r w:rsidR="009D4D2D" w:rsidRPr="009D4D2D">
        <w:rPr>
          <w:b/>
          <w:bCs/>
          <w:color w:val="0000FF"/>
          <w:sz w:val="40"/>
          <w:szCs w:val="40"/>
          <w:u w:val="thick" w:color="FF0000"/>
          <w:cs/>
        </w:rPr>
        <w:t>การประกวดนวัตกรรมเทอร์โมอิเล็กทริก</w:t>
      </w:r>
    </w:p>
    <w:p w14:paraId="608124C7" w14:textId="32322A16" w:rsidR="00704BB2" w:rsidRDefault="00704BB2" w:rsidP="00BA7DF4">
      <w:r w:rsidRPr="00704BB2">
        <w:rPr>
          <w:cs/>
        </w:rPr>
        <w:lastRenderedPageBreak/>
        <w:t>ทีมที่ประสงค์จะส่ง</w:t>
      </w:r>
      <w:r w:rsidR="009D4D2D">
        <w:rPr>
          <w:rFonts w:hint="cs"/>
          <w:cs/>
        </w:rPr>
        <w:t>นวัตกรรมเ</w:t>
      </w:r>
      <w:r>
        <w:rPr>
          <w:cs/>
        </w:rPr>
        <w:t>ทอร์โมอิเล็กทริก</w:t>
      </w:r>
      <w:r w:rsidRPr="00704BB2">
        <w:rPr>
          <w:cs/>
        </w:rPr>
        <w:t>เข้าประกวดจะต้องส่งเอกสารต่าง</w:t>
      </w:r>
      <w:r w:rsidR="00605400">
        <w:t xml:space="preserve"> </w:t>
      </w:r>
      <w:r w:rsidRPr="00704BB2">
        <w:rPr>
          <w:cs/>
        </w:rPr>
        <w:t>ๆ เพื่อให้คณะกรรมการใช้เป็นข้อมูลประกอบการพิจารณา ดังต่อไปนี้</w:t>
      </w:r>
    </w:p>
    <w:p w14:paraId="556CDD47" w14:textId="59DE77C1" w:rsidR="00704BB2" w:rsidRPr="003C1251" w:rsidRDefault="00704BB2" w:rsidP="009D5942">
      <w:pPr>
        <w:pStyle w:val="a"/>
        <w:numPr>
          <w:ilvl w:val="0"/>
          <w:numId w:val="1"/>
        </w:numPr>
        <w:spacing w:after="0"/>
      </w:pPr>
      <w:r w:rsidRPr="003C1251">
        <w:rPr>
          <w:cs/>
        </w:rPr>
        <w:t>ใบสมัครเข้าร่วมการประกวด</w:t>
      </w:r>
      <w:r w:rsidR="009D4D2D">
        <w:rPr>
          <w:cs/>
        </w:rPr>
        <w:t>นวัตกรรม</w:t>
      </w:r>
      <w:r w:rsidR="00052722" w:rsidRPr="003C1251">
        <w:rPr>
          <w:cs/>
        </w:rPr>
        <w:t>การประยุกต์ใช้เทอร์โมอิเล็กทริก</w:t>
      </w:r>
      <w:r w:rsidR="00605400">
        <w:t xml:space="preserve"> </w:t>
      </w:r>
      <w:r w:rsidRPr="003C1251">
        <w:t>(</w:t>
      </w:r>
      <w:r w:rsidRPr="003C1251">
        <w:rPr>
          <w:cs/>
        </w:rPr>
        <w:t>หน้าที่</w:t>
      </w:r>
      <w:r w:rsidR="00605400">
        <w:t xml:space="preserve"> </w:t>
      </w:r>
      <w:r w:rsidR="006A18A0" w:rsidRPr="003C1251">
        <w:t>8</w:t>
      </w:r>
      <w:r w:rsidRPr="003C1251">
        <w:t xml:space="preserve">) </w:t>
      </w:r>
    </w:p>
    <w:p w14:paraId="4C71D7B7" w14:textId="46867B42" w:rsidR="00704BB2" w:rsidRPr="003C1251" w:rsidRDefault="00704BB2" w:rsidP="009D5942">
      <w:pPr>
        <w:pStyle w:val="a"/>
        <w:numPr>
          <w:ilvl w:val="0"/>
          <w:numId w:val="3"/>
        </w:numPr>
        <w:spacing w:after="0"/>
      </w:pPr>
      <w:r w:rsidRPr="003C1251">
        <w:rPr>
          <w:cs/>
        </w:rPr>
        <w:t>ข้อเสนอ</w:t>
      </w:r>
      <w:r w:rsidR="009D4D2D">
        <w:rPr>
          <w:cs/>
        </w:rPr>
        <w:t>นวัตกรรม</w:t>
      </w:r>
      <w:r w:rsidR="00052722" w:rsidRPr="003C1251">
        <w:rPr>
          <w:cs/>
        </w:rPr>
        <w:t>การประยุกต์ใช้เทอร์โมอิเล็กทริก</w:t>
      </w:r>
      <w:r w:rsidR="00605400">
        <w:t xml:space="preserve"> </w:t>
      </w:r>
      <w:r w:rsidRPr="003C1251">
        <w:t>(</w:t>
      </w:r>
      <w:r w:rsidRPr="003C1251">
        <w:rPr>
          <w:cs/>
        </w:rPr>
        <w:t>หน้าที่</w:t>
      </w:r>
      <w:r w:rsidR="00605400">
        <w:t xml:space="preserve"> </w:t>
      </w:r>
      <w:r w:rsidR="006A18A0" w:rsidRPr="003C1251">
        <w:t>9</w:t>
      </w:r>
      <w:r w:rsidRPr="003C1251">
        <w:t xml:space="preserve">) </w:t>
      </w:r>
      <w:r w:rsidRPr="003C1251">
        <w:rPr>
          <w:cs/>
        </w:rPr>
        <w:t>ประกอบไปด้วย</w:t>
      </w:r>
    </w:p>
    <w:p w14:paraId="466D6909" w14:textId="77777777" w:rsidR="00052722" w:rsidRDefault="00052722" w:rsidP="00832A4C">
      <w:pPr>
        <w:tabs>
          <w:tab w:val="clear" w:pos="8505"/>
          <w:tab w:val="left" w:pos="7826"/>
        </w:tabs>
        <w:spacing w:after="0"/>
      </w:pPr>
      <w:r w:rsidRPr="003C1251">
        <w:rPr>
          <w:cs/>
        </w:rPr>
        <w:t>1. ชื่อ</w:t>
      </w:r>
      <w:r w:rsidR="009D4D2D" w:rsidRPr="009D4D2D">
        <w:rPr>
          <w:cs/>
        </w:rPr>
        <w:t>นวัตกรรมเทอร์โมอิเล็กทริก</w:t>
      </w:r>
      <w:r w:rsidR="00832A4C">
        <w:rPr>
          <w:cs/>
        </w:rPr>
        <w:tab/>
      </w:r>
    </w:p>
    <w:p w14:paraId="6E636B23" w14:textId="77777777" w:rsidR="00052722" w:rsidRDefault="00BA7DF4" w:rsidP="008E6E2A">
      <w:pPr>
        <w:spacing w:after="0"/>
      </w:pPr>
      <w:r>
        <w:rPr>
          <w:cs/>
        </w:rPr>
        <w:t>2. ผู้จัดทำ</w:t>
      </w:r>
      <w:r w:rsidR="009D4D2D">
        <w:rPr>
          <w:cs/>
        </w:rPr>
        <w:t>นวัตกรรม</w:t>
      </w:r>
    </w:p>
    <w:p w14:paraId="77121AFE" w14:textId="734BF4A3" w:rsidR="00052722" w:rsidRDefault="00052722" w:rsidP="008E6E2A">
      <w:pPr>
        <w:spacing w:after="0"/>
        <w:rPr>
          <w:cs/>
        </w:rPr>
      </w:pPr>
      <w:r>
        <w:rPr>
          <w:cs/>
        </w:rPr>
        <w:t>3. รายชื่อครูที่ปรึกษา</w:t>
      </w:r>
      <w:r w:rsidR="00605400">
        <w:rPr>
          <w:rFonts w:hint="cs"/>
          <w:cs/>
        </w:rPr>
        <w:t>หลักและร่วม</w:t>
      </w:r>
    </w:p>
    <w:p w14:paraId="0CA27717" w14:textId="49855C4B" w:rsidR="00052722" w:rsidRDefault="008E6E2A" w:rsidP="008E6E2A">
      <w:pPr>
        <w:spacing w:after="0"/>
      </w:pPr>
      <w:r>
        <w:rPr>
          <w:cs/>
        </w:rPr>
        <w:t>4. ที่มาและความสำคัญของการทำ</w:t>
      </w:r>
      <w:r w:rsidR="00605400" w:rsidRPr="009D4D2D">
        <w:rPr>
          <w:cs/>
        </w:rPr>
        <w:t>นวัตกรรมเทอร์โมอิเล็กทริก</w:t>
      </w:r>
    </w:p>
    <w:p w14:paraId="4FBF67B9" w14:textId="1C327BF8" w:rsidR="00704BB2" w:rsidRDefault="00BA7DF4" w:rsidP="008E6E2A">
      <w:pPr>
        <w:spacing w:after="0"/>
      </w:pPr>
      <w:r>
        <w:rPr>
          <w:cs/>
        </w:rPr>
        <w:t>5. วัตถุประสงค์ในการทำ</w:t>
      </w:r>
      <w:r w:rsidR="00605400" w:rsidRPr="009D4D2D">
        <w:rPr>
          <w:cs/>
        </w:rPr>
        <w:t>นวัตกรรมเทอร์โมอิเล็กทริก</w:t>
      </w:r>
    </w:p>
    <w:p w14:paraId="7CFB1126" w14:textId="77777777" w:rsidR="00052722" w:rsidRDefault="00052722" w:rsidP="008E6E2A">
      <w:pPr>
        <w:spacing w:after="0"/>
      </w:pPr>
      <w:r>
        <w:rPr>
          <w:cs/>
        </w:rPr>
        <w:t>6. หลักการหรือแนวคิดทางวิทยาศาสตร์ ค</w:t>
      </w:r>
      <w:r w:rsidR="006A18A0">
        <w:rPr>
          <w:cs/>
        </w:rPr>
        <w:t>ณิตศาสตร์ เทคโนโลยีที่ใช้ในการท</w:t>
      </w:r>
      <w:r w:rsidR="006A18A0">
        <w:rPr>
          <w:rFonts w:hint="cs"/>
          <w:cs/>
        </w:rPr>
        <w:t>ำ</w:t>
      </w:r>
      <w:r w:rsidR="009D4D2D">
        <w:rPr>
          <w:cs/>
        </w:rPr>
        <w:t>นวัตกรรม</w:t>
      </w:r>
    </w:p>
    <w:p w14:paraId="46CDE30E" w14:textId="138D6B8A" w:rsidR="00052722" w:rsidRDefault="00052722" w:rsidP="008E6E2A">
      <w:pPr>
        <w:spacing w:after="0"/>
      </w:pPr>
      <w:r>
        <w:rPr>
          <w:cs/>
        </w:rPr>
        <w:t>7. การออกแบบ</w:t>
      </w:r>
      <w:r w:rsidR="00605400" w:rsidRPr="009D4D2D">
        <w:rPr>
          <w:cs/>
        </w:rPr>
        <w:t>นวัตกรรมเทอร์โมอิเล็กทริก</w:t>
      </w:r>
      <w:r>
        <w:rPr>
          <w:cs/>
        </w:rPr>
        <w:t>แบ่งออกเป็น</w:t>
      </w:r>
    </w:p>
    <w:p w14:paraId="638C5A7D" w14:textId="336337C5" w:rsidR="00052722" w:rsidRDefault="008E6E2A" w:rsidP="008E6E2A">
      <w:pPr>
        <w:tabs>
          <w:tab w:val="clear" w:pos="1008"/>
          <w:tab w:val="left" w:pos="284"/>
        </w:tabs>
        <w:spacing w:after="0" w:line="240" w:lineRule="auto"/>
      </w:pPr>
      <w:r>
        <w:rPr>
          <w:cs/>
        </w:rPr>
        <w:tab/>
      </w:r>
      <w:r w:rsidR="00052722">
        <w:rPr>
          <w:cs/>
        </w:rPr>
        <w:t>7.1 ภาพร่างหรือแผนผังแสดงลักษณะของ</w:t>
      </w:r>
      <w:r w:rsidR="00605400" w:rsidRPr="009D4D2D">
        <w:rPr>
          <w:cs/>
        </w:rPr>
        <w:t>นวัตกรรมเทอร์โมอิเล็กทริก</w:t>
      </w:r>
    </w:p>
    <w:p w14:paraId="1A78556A" w14:textId="005F419C" w:rsidR="00052722" w:rsidRDefault="008E6E2A" w:rsidP="008E6E2A">
      <w:pPr>
        <w:tabs>
          <w:tab w:val="clear" w:pos="1008"/>
          <w:tab w:val="left" w:pos="284"/>
        </w:tabs>
        <w:spacing w:after="0" w:line="240" w:lineRule="auto"/>
      </w:pPr>
      <w:r>
        <w:rPr>
          <w:cs/>
        </w:rPr>
        <w:tab/>
      </w:r>
      <w:r w:rsidR="008B1FC7">
        <w:rPr>
          <w:cs/>
        </w:rPr>
        <w:t>7.2 อธิบายการทำ</w:t>
      </w:r>
      <w:r w:rsidR="00052722">
        <w:rPr>
          <w:cs/>
        </w:rPr>
        <w:t>งานของ</w:t>
      </w:r>
      <w:r w:rsidR="00605400" w:rsidRPr="009D4D2D">
        <w:rPr>
          <w:cs/>
        </w:rPr>
        <w:t>นวัตกรรมเทอร์โมอิเล็กทริก</w:t>
      </w:r>
    </w:p>
    <w:p w14:paraId="15717B7B" w14:textId="6164A442" w:rsidR="00052722" w:rsidRPr="003C1251" w:rsidRDefault="00052722" w:rsidP="008E6E2A">
      <w:pPr>
        <w:spacing w:after="0" w:line="240" w:lineRule="auto"/>
      </w:pPr>
      <w:r>
        <w:rPr>
          <w:cs/>
        </w:rPr>
        <w:t>8. จุดเด่นหรือความคิด</w:t>
      </w:r>
      <w:r w:rsidRPr="003C1251">
        <w:rPr>
          <w:cs/>
        </w:rPr>
        <w:t>สร้างสรรค์</w:t>
      </w:r>
    </w:p>
    <w:p w14:paraId="3D9AEB76" w14:textId="6CFE66B8" w:rsidR="00A2793A" w:rsidRDefault="008B1FC7" w:rsidP="00052722">
      <w:r w:rsidRPr="003C1251">
        <w:rPr>
          <w:cs/>
        </w:rPr>
        <w:t>9. ประโยชน์และแนวทางการนำ</w:t>
      </w:r>
      <w:r w:rsidR="00605400" w:rsidRPr="009D4D2D">
        <w:rPr>
          <w:cs/>
        </w:rPr>
        <w:t>นวัตกรรมเทอร์โมอิเล็กทริก</w:t>
      </w:r>
      <w:r w:rsidR="00052722">
        <w:rPr>
          <w:cs/>
        </w:rPr>
        <w:t xml:space="preserve">ไปประยุกต์ใช้ </w:t>
      </w:r>
    </w:p>
    <w:p w14:paraId="7B47D62B" w14:textId="77777777" w:rsidR="00A2793A" w:rsidRDefault="00A2793A" w:rsidP="00052722"/>
    <w:p w14:paraId="0DF03AB1" w14:textId="77777777" w:rsidR="00A2793A" w:rsidRDefault="00A2793A" w:rsidP="00052722">
      <w:pPr>
        <w:rPr>
          <w:rFonts w:cs="Angsana New"/>
          <w:cs/>
        </w:rPr>
        <w:sectPr w:rsidR="00A2793A" w:rsidSect="00266A43"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1247" w:footer="708" w:gutter="0"/>
          <w:cols w:space="708"/>
          <w:titlePg/>
          <w:docGrid w:linePitch="435"/>
        </w:sectPr>
      </w:pPr>
    </w:p>
    <w:p w14:paraId="54085092" w14:textId="77777777" w:rsidR="00CC3965" w:rsidRPr="00607798" w:rsidRDefault="00CC3965" w:rsidP="00CC3965">
      <w:pPr>
        <w:spacing w:after="0" w:line="240" w:lineRule="auto"/>
        <w:rPr>
          <w:b/>
          <w:bCs/>
          <w:color w:val="0000FF"/>
          <w:sz w:val="40"/>
          <w:szCs w:val="40"/>
          <w:u w:val="thick" w:color="FF0000"/>
        </w:rPr>
      </w:pPr>
      <w:r w:rsidRPr="00607798">
        <w:rPr>
          <w:b/>
          <w:bCs/>
          <w:color w:val="0000FF"/>
          <w:sz w:val="40"/>
          <w:szCs w:val="40"/>
          <w:u w:val="thick" w:color="FF0000"/>
          <w:cs/>
        </w:rPr>
        <w:lastRenderedPageBreak/>
        <w:t>ขั้นตอนการท</w:t>
      </w:r>
      <w:r w:rsidRPr="00607798">
        <w:rPr>
          <w:rFonts w:hint="cs"/>
          <w:b/>
          <w:bCs/>
          <w:color w:val="0000FF"/>
          <w:sz w:val="40"/>
          <w:szCs w:val="40"/>
          <w:u w:val="thick" w:color="FF0000"/>
          <w:cs/>
        </w:rPr>
        <w:t>ำ</w:t>
      </w:r>
      <w:r w:rsidR="009D4D2D">
        <w:rPr>
          <w:b/>
          <w:bCs/>
          <w:color w:val="0000FF"/>
          <w:sz w:val="40"/>
          <w:szCs w:val="40"/>
          <w:u w:val="thick" w:color="FF0000"/>
          <w:cs/>
        </w:rPr>
        <w:t>นวัตกรรม</w:t>
      </w:r>
      <w:r w:rsidRPr="00607798">
        <w:rPr>
          <w:b/>
          <w:bCs/>
          <w:color w:val="0000FF"/>
          <w:sz w:val="40"/>
          <w:szCs w:val="40"/>
          <w:u w:val="thick" w:color="FF0000"/>
          <w:cs/>
        </w:rPr>
        <w:t>เทอร์โมอิเล็กทริก</w:t>
      </w:r>
    </w:p>
    <w:p w14:paraId="5E07DAB0" w14:textId="7CBE65B5" w:rsidR="00940BB7" w:rsidRPr="003A6C10" w:rsidRDefault="00CC3965" w:rsidP="00940BB7">
      <w:pPr>
        <w:tabs>
          <w:tab w:val="clear" w:pos="1008"/>
          <w:tab w:val="left" w:pos="426"/>
        </w:tabs>
        <w:spacing w:after="0" w:line="240" w:lineRule="auto"/>
      </w:pPr>
      <w:r>
        <w:rPr>
          <w:cs/>
        </w:rPr>
        <w:tab/>
        <w:t>การทำ</w:t>
      </w:r>
      <w:r w:rsidR="00605400" w:rsidRPr="009D4D2D">
        <w:rPr>
          <w:cs/>
        </w:rPr>
        <w:t>นวัตกรรมเทอร์โมอิเล็กทริก</w:t>
      </w:r>
      <w:r>
        <w:rPr>
          <w:cs/>
        </w:rPr>
        <w:t xml:space="preserve">เป็นการทำงานอย่างเป็นขั้นตอนบนพื้นฐานของกระบวนการออกแบบ </w:t>
      </w:r>
      <w:r>
        <w:rPr>
          <w:rFonts w:hint="cs"/>
          <w:cs/>
        </w:rPr>
        <w:t xml:space="preserve">ด้วยความคิดสร้างสรรค์ </w:t>
      </w:r>
      <w:r>
        <w:rPr>
          <w:cs/>
        </w:rPr>
        <w:t>ตั้งแต่เริ่มต้นจนสิ้นสุดการ</w:t>
      </w:r>
      <w:r>
        <w:rPr>
          <w:rFonts w:hint="cs"/>
          <w:cs/>
        </w:rPr>
        <w:t>ทำ</w:t>
      </w:r>
      <w:r w:rsidR="009D4D2D">
        <w:rPr>
          <w:cs/>
        </w:rPr>
        <w:t>นวัตกรรม</w:t>
      </w:r>
    </w:p>
    <w:p w14:paraId="6E5D701F" w14:textId="77777777" w:rsidR="00CC3965" w:rsidRDefault="00940BB7" w:rsidP="00940BB7">
      <w:pPr>
        <w:tabs>
          <w:tab w:val="clear" w:pos="1008"/>
          <w:tab w:val="left" w:pos="426"/>
        </w:tabs>
      </w:pPr>
      <w:r>
        <w:rPr>
          <w:cs/>
        </w:rPr>
        <w:tab/>
      </w:r>
      <w:r w:rsidR="003A6C10" w:rsidRPr="003A6C10">
        <w:rPr>
          <w:cs/>
        </w:rPr>
        <w:t>ร</w:t>
      </w:r>
      <w:r w:rsidR="003A6C10">
        <w:rPr>
          <w:cs/>
        </w:rPr>
        <w:t>ายละเอียด</w:t>
      </w:r>
      <w:r w:rsidR="003A6C10">
        <w:rPr>
          <w:rFonts w:hint="cs"/>
          <w:cs/>
        </w:rPr>
        <w:t>ใน</w:t>
      </w:r>
      <w:r w:rsidR="003A6C10">
        <w:rPr>
          <w:cs/>
        </w:rPr>
        <w:t>ขั้นตอนการท</w:t>
      </w:r>
      <w:r w:rsidR="003A6C10">
        <w:rPr>
          <w:rFonts w:hint="cs"/>
          <w:cs/>
        </w:rPr>
        <w:t>ำ</w:t>
      </w:r>
      <w:r w:rsidR="009D4D2D">
        <w:rPr>
          <w:cs/>
        </w:rPr>
        <w:t>นวัตกรรม</w:t>
      </w:r>
      <w:r w:rsidR="003A6C10" w:rsidRPr="003A6C10">
        <w:rPr>
          <w:cs/>
        </w:rPr>
        <w:t>เทอร์โมอิเล็กทริก เป็นดังนี้</w:t>
      </w:r>
    </w:p>
    <w:p w14:paraId="11A33B78" w14:textId="77777777" w:rsidR="003A6C10" w:rsidRPr="003A6C10" w:rsidRDefault="003A6C10" w:rsidP="003A6C10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1. </w:t>
      </w:r>
      <w:r w:rsidRPr="003A6C10">
        <w:rPr>
          <w:b/>
          <w:bCs/>
          <w:i/>
          <w:iCs/>
          <w:cs/>
        </w:rPr>
        <w:t>ระบุปัญหา (</w:t>
      </w:r>
      <w:r w:rsidRPr="003A6C10">
        <w:rPr>
          <w:b/>
          <w:bCs/>
          <w:i/>
          <w:iCs/>
        </w:rPr>
        <w:t>Problem Identification)</w:t>
      </w:r>
    </w:p>
    <w:p w14:paraId="3E2D14C7" w14:textId="2F50D035" w:rsidR="003A6C10" w:rsidRDefault="003A6C10" w:rsidP="00B80876">
      <w:pPr>
        <w:spacing w:line="240" w:lineRule="auto"/>
      </w:pPr>
      <w:r>
        <w:rPr>
          <w:cs/>
        </w:rPr>
        <w:tab/>
        <w:t>ทำความเข้าใจปัญหา</w:t>
      </w:r>
      <w:r>
        <w:rPr>
          <w:rFonts w:hint="cs"/>
          <w:cs/>
        </w:rPr>
        <w:t>ที่ต้องการแก้ไข</w:t>
      </w:r>
      <w:r>
        <w:rPr>
          <w:cs/>
        </w:rPr>
        <w:t xml:space="preserve"> วิเคราะห์ปัญหาโดยหาเงื่อนไขหรือข้อจำกัดของสถานการณ์</w:t>
      </w:r>
      <w:r>
        <w:rPr>
          <w:rFonts w:hint="cs"/>
          <w:cs/>
        </w:rPr>
        <w:t>นั้น</w:t>
      </w:r>
      <w:r>
        <w:rPr>
          <w:cs/>
        </w:rPr>
        <w:t>เพื่อกำหนดขอบเขตของปัญหา ซึ่งจะนำไปสู่การสร้าง</w:t>
      </w:r>
      <w:r w:rsidR="00605400" w:rsidRPr="009D4D2D">
        <w:rPr>
          <w:cs/>
        </w:rPr>
        <w:t>นวัตกรรมเทอร์โมอิเล็กทริก</w:t>
      </w:r>
      <w:r>
        <w:rPr>
          <w:cs/>
        </w:rPr>
        <w:t>หรือวิธีการในการแก้ปัญหา</w:t>
      </w:r>
    </w:p>
    <w:p w14:paraId="6282FA3F" w14:textId="77777777" w:rsidR="003A6C10" w:rsidRPr="003A6C10" w:rsidRDefault="003A6C10" w:rsidP="003A6C10">
      <w:pPr>
        <w:spacing w:after="0" w:line="240" w:lineRule="auto"/>
        <w:rPr>
          <w:b/>
          <w:bCs/>
          <w:i/>
          <w:iCs/>
        </w:rPr>
      </w:pPr>
      <w:r w:rsidRPr="003A6C10">
        <w:rPr>
          <w:b/>
          <w:bCs/>
          <w:i/>
          <w:iCs/>
        </w:rPr>
        <w:t xml:space="preserve">2. </w:t>
      </w:r>
      <w:r w:rsidRPr="003A6C10">
        <w:rPr>
          <w:b/>
          <w:bCs/>
          <w:i/>
          <w:iCs/>
          <w:cs/>
        </w:rPr>
        <w:t>รวบรวมข้อมูลและแนวคิดที่เกี่ยวข้องกับปัญหา (</w:t>
      </w:r>
      <w:r w:rsidRPr="003A6C10">
        <w:rPr>
          <w:b/>
          <w:bCs/>
          <w:i/>
          <w:iCs/>
        </w:rPr>
        <w:t>Related Information Search)</w:t>
      </w:r>
    </w:p>
    <w:p w14:paraId="55C72890" w14:textId="4A505A0B" w:rsidR="003A6C10" w:rsidRDefault="003A6C10" w:rsidP="00810191">
      <w:pPr>
        <w:spacing w:line="240" w:lineRule="auto"/>
      </w:pPr>
      <w:r>
        <w:tab/>
      </w:r>
      <w:r w:rsidR="006B6B89">
        <w:rPr>
          <w:rFonts w:hint="cs"/>
          <w:cs/>
        </w:rPr>
        <w:t>ตรวจสอบ</w:t>
      </w:r>
      <w:r w:rsidR="00B80876">
        <w:rPr>
          <w:cs/>
        </w:rPr>
        <w:t>แนวทางการแก้ปัญหาและประเมินความเป็นไปได้ถึงข้อดีและข้อจ</w:t>
      </w:r>
      <w:r w:rsidR="00B80876">
        <w:rPr>
          <w:rFonts w:hint="cs"/>
          <w:cs/>
        </w:rPr>
        <w:t>ำ</w:t>
      </w:r>
      <w:r w:rsidR="00B80876">
        <w:rPr>
          <w:cs/>
        </w:rPr>
        <w:t>กัด</w:t>
      </w:r>
      <w:r w:rsidR="00B80876">
        <w:rPr>
          <w:rFonts w:hint="cs"/>
          <w:cs/>
        </w:rPr>
        <w:t>ในการทำ</w:t>
      </w:r>
      <w:r w:rsidR="009D4D2D">
        <w:rPr>
          <w:rFonts w:hint="cs"/>
          <w:cs/>
        </w:rPr>
        <w:t>นวัตกรรม</w:t>
      </w:r>
      <w:r w:rsidR="00B80876">
        <w:rPr>
          <w:rFonts w:hint="cs"/>
          <w:cs/>
        </w:rPr>
        <w:t xml:space="preserve"> โดย</w:t>
      </w:r>
      <w:r>
        <w:rPr>
          <w:cs/>
        </w:rPr>
        <w:t>การรวบรวมข้อมูลและแนวคิดทางวิทยาศาสตร์ และเทคโนโลยีที่เกี่ยวข้</w:t>
      </w:r>
      <w:r w:rsidR="00B80876">
        <w:rPr>
          <w:cs/>
        </w:rPr>
        <w:t>องกับ</w:t>
      </w:r>
      <w:r w:rsidR="00605400" w:rsidRPr="009D4D2D">
        <w:rPr>
          <w:cs/>
        </w:rPr>
        <w:t>นวัตกรรมเทอร์โมอิเล็กทริก</w:t>
      </w:r>
    </w:p>
    <w:p w14:paraId="546C08CF" w14:textId="77777777" w:rsidR="00810191" w:rsidRPr="00810191" w:rsidRDefault="00810191" w:rsidP="00810191">
      <w:pPr>
        <w:spacing w:after="0" w:line="240" w:lineRule="auto"/>
        <w:rPr>
          <w:b/>
          <w:bCs/>
          <w:i/>
          <w:iCs/>
        </w:rPr>
      </w:pPr>
      <w:r w:rsidRPr="00810191">
        <w:rPr>
          <w:b/>
          <w:bCs/>
          <w:i/>
          <w:iCs/>
        </w:rPr>
        <w:t xml:space="preserve">3. </w:t>
      </w:r>
      <w:r w:rsidRPr="00810191">
        <w:rPr>
          <w:b/>
          <w:bCs/>
          <w:i/>
          <w:iCs/>
          <w:cs/>
        </w:rPr>
        <w:t>ออกแบบวิธีการแก้ปัญหา (</w:t>
      </w:r>
      <w:r w:rsidRPr="00810191">
        <w:rPr>
          <w:b/>
          <w:bCs/>
          <w:i/>
          <w:iCs/>
        </w:rPr>
        <w:t>Solution Design)</w:t>
      </w:r>
    </w:p>
    <w:p w14:paraId="4F9AC7A3" w14:textId="079B3B34" w:rsidR="006B6B89" w:rsidRDefault="00810191" w:rsidP="003D2593">
      <w:pPr>
        <w:spacing w:line="240" w:lineRule="auto"/>
      </w:pPr>
      <w:r>
        <w:rPr>
          <w:cs/>
        </w:rPr>
        <w:tab/>
        <w:t>เป็นการประยุกต์ใช้ข้อมูลและแนวคิดที่เกี่ยวข้องเพื่อการออกแบบ</w:t>
      </w:r>
      <w:r w:rsidR="00605400" w:rsidRPr="009D4D2D">
        <w:rPr>
          <w:cs/>
        </w:rPr>
        <w:t>นวัตกรรมเทอร์โมอิเล็กทริก</w:t>
      </w:r>
      <w:r>
        <w:rPr>
          <w:cs/>
        </w:rPr>
        <w:t>หรือวิธีการในการแก้ปัญหา โดยคำนึงถึงทรัพยากร ข้อจ</w:t>
      </w:r>
      <w:r w:rsidR="009C7871">
        <w:rPr>
          <w:cs/>
        </w:rPr>
        <w:t>ำ</w:t>
      </w:r>
      <w:r>
        <w:rPr>
          <w:cs/>
        </w:rPr>
        <w:t>กัดและเงื่อนไขตามสถานการณ์ที่กำหนด</w:t>
      </w:r>
    </w:p>
    <w:p w14:paraId="7FE99B44" w14:textId="77777777" w:rsidR="003D2593" w:rsidRPr="003D2593" w:rsidRDefault="003D2593" w:rsidP="003D2593">
      <w:pPr>
        <w:spacing w:after="0" w:line="240" w:lineRule="auto"/>
        <w:rPr>
          <w:b/>
          <w:bCs/>
          <w:i/>
          <w:iCs/>
        </w:rPr>
      </w:pPr>
      <w:r w:rsidRPr="003D2593">
        <w:rPr>
          <w:b/>
          <w:bCs/>
          <w:i/>
          <w:iCs/>
        </w:rPr>
        <w:t xml:space="preserve">4. </w:t>
      </w:r>
      <w:r>
        <w:rPr>
          <w:b/>
          <w:bCs/>
          <w:i/>
          <w:iCs/>
          <w:cs/>
        </w:rPr>
        <w:t>วางแผนและด</w:t>
      </w:r>
      <w:r>
        <w:rPr>
          <w:rFonts w:hint="cs"/>
          <w:b/>
          <w:bCs/>
          <w:i/>
          <w:iCs/>
          <w:cs/>
        </w:rPr>
        <w:t>ำ</w:t>
      </w:r>
      <w:r w:rsidRPr="003D2593">
        <w:rPr>
          <w:b/>
          <w:bCs/>
          <w:i/>
          <w:iCs/>
          <w:cs/>
        </w:rPr>
        <w:t>เนินการแก้ปัญหา (</w:t>
      </w:r>
      <w:r w:rsidRPr="003D2593">
        <w:rPr>
          <w:b/>
          <w:bCs/>
          <w:i/>
          <w:iCs/>
        </w:rPr>
        <w:t>Planning and Development)</w:t>
      </w:r>
    </w:p>
    <w:p w14:paraId="3FF684DA" w14:textId="1785603C" w:rsidR="009C7871" w:rsidRDefault="00893707" w:rsidP="009B464D">
      <w:pPr>
        <w:spacing w:line="240" w:lineRule="auto"/>
      </w:pPr>
      <w:r>
        <w:rPr>
          <w:cs/>
        </w:rPr>
        <w:tab/>
        <w:t>เป็นการกำหนดลำ</w:t>
      </w:r>
      <w:r w:rsidR="003D2593">
        <w:rPr>
          <w:cs/>
        </w:rPr>
        <w:t>ดับขั้นตอนของการสร้าง</w:t>
      </w:r>
      <w:r w:rsidR="00605400" w:rsidRPr="009D4D2D">
        <w:rPr>
          <w:cs/>
        </w:rPr>
        <w:t>นวัตกรรมเทอร์โมอิเล็กทริก</w:t>
      </w:r>
      <w:r w:rsidR="003D2593">
        <w:rPr>
          <w:cs/>
        </w:rPr>
        <w:t>หรือวิธีการ แล้วลงมือสร้าง</w:t>
      </w:r>
      <w:r w:rsidR="00605400" w:rsidRPr="009D4D2D">
        <w:rPr>
          <w:cs/>
        </w:rPr>
        <w:t>นวัตกรรมเทอร์โมอิเล็กทริก</w:t>
      </w:r>
      <w:r w:rsidR="003D2593">
        <w:rPr>
          <w:cs/>
        </w:rPr>
        <w:t>หรือพัฒนาวิธีการเพื่อใช้ในการแก้ปัญหา</w:t>
      </w:r>
    </w:p>
    <w:p w14:paraId="6F53707D" w14:textId="77777777" w:rsidR="009B464D" w:rsidRPr="009B464D" w:rsidRDefault="009B464D" w:rsidP="009B464D">
      <w:pPr>
        <w:spacing w:after="0" w:line="240" w:lineRule="auto"/>
        <w:rPr>
          <w:b/>
          <w:bCs/>
          <w:i/>
          <w:iCs/>
        </w:rPr>
      </w:pPr>
      <w:r w:rsidRPr="009B464D">
        <w:rPr>
          <w:b/>
          <w:bCs/>
          <w:i/>
          <w:iCs/>
        </w:rPr>
        <w:t xml:space="preserve">5. </w:t>
      </w:r>
      <w:r w:rsidRPr="009B464D">
        <w:rPr>
          <w:b/>
          <w:bCs/>
          <w:i/>
          <w:iCs/>
          <w:cs/>
        </w:rPr>
        <w:t>ทดสอบ ประเมินผล และปรับปรุงแก้ไขวิธีการแก้ปัญหา</w:t>
      </w:r>
      <w:r w:rsidR="00E30F2D">
        <w:rPr>
          <w:rFonts w:hint="cs"/>
          <w:b/>
          <w:bCs/>
          <w:i/>
          <w:iCs/>
          <w:cs/>
        </w:rPr>
        <w:t>จาก</w:t>
      </w:r>
      <w:r w:rsidR="009D4D2D">
        <w:rPr>
          <w:b/>
          <w:bCs/>
          <w:i/>
          <w:iCs/>
          <w:cs/>
        </w:rPr>
        <w:t>นวัตกรรม</w:t>
      </w:r>
      <w:r w:rsidRPr="009B464D">
        <w:rPr>
          <w:b/>
          <w:bCs/>
          <w:i/>
          <w:iCs/>
          <w:cs/>
        </w:rPr>
        <w:t xml:space="preserve"> (</w:t>
      </w:r>
      <w:r w:rsidRPr="009B464D">
        <w:rPr>
          <w:b/>
          <w:bCs/>
          <w:i/>
          <w:iCs/>
        </w:rPr>
        <w:t>Testing, Evaluation and Design Improvement)</w:t>
      </w:r>
    </w:p>
    <w:p w14:paraId="6F0F6EAF" w14:textId="72C98E1F" w:rsidR="009B464D" w:rsidRDefault="009B464D" w:rsidP="009B464D">
      <w:pPr>
        <w:spacing w:after="0" w:line="240" w:lineRule="auto"/>
      </w:pPr>
      <w:r>
        <w:rPr>
          <w:cs/>
        </w:rPr>
        <w:tab/>
        <w:t>เป็นการทดสอบและประเมินการใช้งานของ</w:t>
      </w:r>
      <w:r w:rsidR="00605400" w:rsidRPr="009D4D2D">
        <w:rPr>
          <w:cs/>
        </w:rPr>
        <w:t>นวัตกรรมเทอร์โมอิเล็กทริก</w:t>
      </w:r>
      <w:r>
        <w:rPr>
          <w:cs/>
        </w:rPr>
        <w:t>หรือวิธีการ โดยผลที่ได้อาจนำมาใช้ในการปรับปรุงและพัฒนาให้มีประสิทธิภาพในการแก้ปัญหาได้อย่างเหมาะสมที่สุด</w:t>
      </w:r>
    </w:p>
    <w:p w14:paraId="3E161268" w14:textId="77777777" w:rsidR="009B464D" w:rsidRPr="009B464D" w:rsidRDefault="009B464D" w:rsidP="009B464D">
      <w:pPr>
        <w:spacing w:after="0" w:line="240" w:lineRule="auto"/>
        <w:rPr>
          <w:b/>
          <w:bCs/>
          <w:i/>
          <w:iCs/>
        </w:rPr>
      </w:pPr>
      <w:r w:rsidRPr="009B464D">
        <w:rPr>
          <w:b/>
          <w:bCs/>
          <w:i/>
          <w:iCs/>
        </w:rPr>
        <w:t xml:space="preserve">6. </w:t>
      </w:r>
      <w:r w:rsidRPr="009B464D">
        <w:rPr>
          <w:b/>
          <w:bCs/>
          <w:i/>
          <w:iCs/>
          <w:cs/>
        </w:rPr>
        <w:t>นำเสนอวิธีการแก้ปัญหา ผลการแก้ปัญหา</w:t>
      </w:r>
      <w:r>
        <w:rPr>
          <w:rFonts w:hint="cs"/>
          <w:b/>
          <w:bCs/>
          <w:i/>
          <w:iCs/>
          <w:cs/>
        </w:rPr>
        <w:t>จาก</w:t>
      </w:r>
      <w:r w:rsidR="009D4D2D">
        <w:rPr>
          <w:rFonts w:hint="cs"/>
          <w:b/>
          <w:bCs/>
          <w:i/>
          <w:iCs/>
          <w:cs/>
        </w:rPr>
        <w:t>นวัตกรรม</w:t>
      </w:r>
      <w:r w:rsidRPr="009B464D">
        <w:rPr>
          <w:b/>
          <w:bCs/>
          <w:i/>
          <w:iCs/>
          <w:cs/>
        </w:rPr>
        <w:t xml:space="preserve"> (</w:t>
      </w:r>
      <w:r w:rsidRPr="009B464D">
        <w:rPr>
          <w:b/>
          <w:bCs/>
          <w:i/>
          <w:iCs/>
        </w:rPr>
        <w:t>Presentation)</w:t>
      </w:r>
    </w:p>
    <w:p w14:paraId="6FCCE9BC" w14:textId="395E4189" w:rsidR="009B464D" w:rsidRPr="00CC3965" w:rsidRDefault="009B464D" w:rsidP="009B464D">
      <w:pPr>
        <w:spacing w:after="0" w:line="240" w:lineRule="auto"/>
      </w:pPr>
      <w:r>
        <w:rPr>
          <w:cs/>
        </w:rPr>
        <w:tab/>
        <w:t>เป็นการนำเสนอแนวคิดและขั้นตอนการแก้ปัญหาของการสร้าง</w:t>
      </w:r>
      <w:r w:rsidR="00605400" w:rsidRPr="009D4D2D">
        <w:rPr>
          <w:cs/>
        </w:rPr>
        <w:t>นวัตกรรมเทอร์โมอิเล็กทริก</w:t>
      </w:r>
      <w:r>
        <w:rPr>
          <w:cs/>
        </w:rPr>
        <w:t>หรือการพัฒนาวิธีการ ให้ผู้อื่นเข้าใจและได้ข้อเสนอแนะเพื่อการพัฒนาต่อไป</w:t>
      </w:r>
    </w:p>
    <w:p w14:paraId="232FB5DA" w14:textId="77777777" w:rsidR="00F022FD" w:rsidRPr="00607798" w:rsidRDefault="00CC3965" w:rsidP="004F4EF7">
      <w:pPr>
        <w:tabs>
          <w:tab w:val="clear" w:pos="1008"/>
          <w:tab w:val="clear" w:pos="1296"/>
          <w:tab w:val="clear" w:pos="1584"/>
          <w:tab w:val="clear" w:pos="8505"/>
        </w:tabs>
        <w:rPr>
          <w:rFonts w:ascii="TH SarabunPSK" w:hAnsi="TH SarabunPSK" w:cs="TH SarabunPSK"/>
          <w:u w:val="thick" w:color="FF0000"/>
        </w:rPr>
      </w:pPr>
      <w:r>
        <w:br w:type="page"/>
      </w:r>
      <w:r w:rsidR="00F022FD" w:rsidRPr="00607798">
        <w:rPr>
          <w:rFonts w:ascii="TH SarabunPSK" w:hAnsi="TH SarabunPSK" w:cs="TH SarabunPSK"/>
          <w:b/>
          <w:bCs/>
          <w:color w:val="0000FF"/>
          <w:sz w:val="40"/>
          <w:szCs w:val="40"/>
          <w:u w:val="thick" w:color="FF0000"/>
          <w:cs/>
        </w:rPr>
        <w:lastRenderedPageBreak/>
        <w:t>การแสดงผลงาน</w:t>
      </w:r>
    </w:p>
    <w:p w14:paraId="78603D0A" w14:textId="77777777" w:rsidR="00F022FD" w:rsidRDefault="00BA2222" w:rsidP="00786DF7">
      <w:pPr>
        <w:pStyle w:val="Default"/>
        <w:numPr>
          <w:ilvl w:val="0"/>
          <w:numId w:val="3"/>
        </w:num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การแสดงผลงานด้วยแผ่นนำเสนอ</w:t>
      </w:r>
      <w:r w:rsidR="009D4D2D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1F12A876" w14:textId="7004EB6D" w:rsidR="00F022FD" w:rsidRDefault="00BA2222" w:rsidP="00184FB7">
      <w:pPr>
        <w:pStyle w:val="Default"/>
        <w:tabs>
          <w:tab w:val="left" w:pos="85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แผ่นนำ</w:t>
      </w:r>
      <w:r w:rsidR="00F022FD">
        <w:rPr>
          <w:rFonts w:ascii="TH SarabunPSK" w:hAnsi="TH SarabunPSK" w:cs="TH SarabunPSK"/>
          <w:sz w:val="32"/>
          <w:szCs w:val="32"/>
          <w:cs/>
        </w:rPr>
        <w:t>เสนอโครงงานเป็นกระดาษไวนิลหรืออื่น</w:t>
      </w:r>
      <w:r w:rsidR="006054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2FD">
        <w:rPr>
          <w:rFonts w:ascii="TH SarabunPSK" w:hAnsi="TH SarabunPSK" w:cs="TH SarabunPSK"/>
          <w:sz w:val="32"/>
          <w:szCs w:val="32"/>
          <w:cs/>
        </w:rPr>
        <w:t>ๆ</w:t>
      </w:r>
      <w:r w:rsidR="006054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2FD">
        <w:rPr>
          <w:rFonts w:ascii="TH SarabunPSK" w:hAnsi="TH SarabunPSK" w:cs="TH SarabunPSK"/>
          <w:sz w:val="32"/>
          <w:szCs w:val="32"/>
          <w:cs/>
        </w:rPr>
        <w:t>ขนาด</w:t>
      </w:r>
      <w:r w:rsidR="006054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022FD">
        <w:rPr>
          <w:rFonts w:ascii="TH SarabunPSK" w:hAnsi="TH SarabunPSK" w:cs="TH SarabunPSK"/>
          <w:sz w:val="32"/>
          <w:szCs w:val="32"/>
        </w:rPr>
        <w:t>A0</w:t>
      </w:r>
      <w:proofErr w:type="spellEnd"/>
      <w:r w:rsidR="006054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2FD">
        <w:rPr>
          <w:rFonts w:ascii="TH SarabunPSK" w:hAnsi="TH SarabunPSK" w:cs="TH SarabunPSK"/>
          <w:sz w:val="32"/>
          <w:szCs w:val="32"/>
          <w:cs/>
        </w:rPr>
        <w:t>หรือประมาณ</w:t>
      </w:r>
      <w:r w:rsidR="006054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708">
        <w:rPr>
          <w:rFonts w:ascii="TH SarabunPSK" w:hAnsi="TH SarabunPSK" w:cs="TH SarabunPSK"/>
          <w:sz w:val="32"/>
          <w:szCs w:val="32"/>
        </w:rPr>
        <w:t>80</w:t>
      </w:r>
      <w:r w:rsidR="00F022FD">
        <w:rPr>
          <w:rFonts w:ascii="TH SarabunPSK" w:hAnsi="TH SarabunPSK" w:cs="TH SarabunPSK"/>
          <w:sz w:val="32"/>
          <w:szCs w:val="32"/>
        </w:rPr>
        <w:t xml:space="preserve"> x 120 </w:t>
      </w:r>
      <w:proofErr w:type="spellStart"/>
      <w:r w:rsidR="00C51708">
        <w:rPr>
          <w:rFonts w:ascii="TH SarabunPSK" w:hAnsi="TH SarabunPSK" w:cs="TH SarabunPSK"/>
          <w:sz w:val="32"/>
          <w:szCs w:val="32"/>
        </w:rPr>
        <w:t>cm</w:t>
      </w:r>
      <w:r w:rsidR="00C51708">
        <w:rPr>
          <w:rFonts w:ascii="TH SarabunPSK" w:hAnsi="TH SarabunPSK" w:cs="TH SarabunPSK"/>
          <w:sz w:val="32"/>
          <w:szCs w:val="32"/>
          <w:vertAlign w:val="superscript"/>
        </w:rPr>
        <w:t>2</w:t>
      </w:r>
      <w:bookmarkStart w:id="0" w:name="_GoBack"/>
      <w:proofErr w:type="spellEnd"/>
      <w:r w:rsidR="00605400" w:rsidRPr="00184FB7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670FAB">
        <w:rPr>
          <w:rFonts w:ascii="TH SarabunPSK" w:hAnsi="TH SarabunPSK" w:cs="TH SarabunPSK"/>
          <w:sz w:val="32"/>
          <w:szCs w:val="32"/>
          <w:cs/>
        </w:rPr>
        <w:t>จ</w:t>
      </w:r>
      <w:r w:rsidR="00670FAB">
        <w:rPr>
          <w:rFonts w:ascii="TH SarabunPSK" w:hAnsi="TH SarabunPSK" w:cs="TH SarabunPSK" w:hint="cs"/>
          <w:sz w:val="32"/>
          <w:szCs w:val="32"/>
          <w:cs/>
        </w:rPr>
        <w:t>ำ</w:t>
      </w:r>
      <w:r w:rsidR="00F022FD">
        <w:rPr>
          <w:rFonts w:ascii="TH SarabunPSK" w:hAnsi="TH SarabunPSK" w:cs="TH SarabunPSK"/>
          <w:sz w:val="32"/>
          <w:szCs w:val="32"/>
          <w:cs/>
        </w:rPr>
        <w:t>นวน</w:t>
      </w:r>
      <w:r w:rsidR="00F022FD">
        <w:rPr>
          <w:rFonts w:ascii="TH SarabunPSK" w:hAnsi="TH SarabunPSK" w:cs="TH SarabunPSK"/>
          <w:sz w:val="32"/>
          <w:szCs w:val="32"/>
        </w:rPr>
        <w:t xml:space="preserve"> 1 </w:t>
      </w:r>
      <w:r w:rsidR="00F022FD">
        <w:rPr>
          <w:rFonts w:ascii="TH SarabunPSK" w:hAnsi="TH SarabunPSK" w:cs="TH SarabunPSK"/>
          <w:sz w:val="32"/>
          <w:szCs w:val="32"/>
          <w:cs/>
        </w:rPr>
        <w:t>แผ่นแล</w:t>
      </w:r>
      <w:r w:rsidR="00670FAB">
        <w:rPr>
          <w:rFonts w:ascii="TH SarabunPSK" w:hAnsi="TH SarabunPSK" w:cs="TH SarabunPSK"/>
          <w:sz w:val="32"/>
          <w:szCs w:val="32"/>
          <w:cs/>
        </w:rPr>
        <w:t>ะควรมีข้อความเนื้อหาประกอบแผ่นนำเสนอโครงงานที่สำ</w:t>
      </w:r>
      <w:r w:rsidR="00F022FD">
        <w:rPr>
          <w:rFonts w:ascii="TH SarabunPSK" w:hAnsi="TH SarabunPSK" w:cs="TH SarabunPSK"/>
          <w:sz w:val="32"/>
          <w:szCs w:val="32"/>
          <w:cs/>
        </w:rPr>
        <w:t>คัญดังนี้</w:t>
      </w:r>
    </w:p>
    <w:p w14:paraId="29D58C36" w14:textId="77777777"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ชื่อโรงเรียน</w:t>
      </w:r>
    </w:p>
    <w:p w14:paraId="0070C931" w14:textId="07C89974"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605400">
        <w:rPr>
          <w:rFonts w:ascii="TH SarabunPSK" w:hAnsi="TH SarabunPSK" w:cs="TH SarabunPSK" w:hint="cs"/>
          <w:sz w:val="32"/>
          <w:szCs w:val="32"/>
          <w:cs/>
        </w:rPr>
        <w:t>นวัตกรรมเทอร์โมอิเล็กทริก</w:t>
      </w:r>
    </w:p>
    <w:p w14:paraId="01E2FA8D" w14:textId="35B3BD80"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="00670FAB">
        <w:rPr>
          <w:rFonts w:ascii="TH SarabunPSK" w:hAnsi="TH SarabunPSK" w:cs="TH SarabunPSK"/>
          <w:sz w:val="32"/>
          <w:szCs w:val="32"/>
          <w:cs/>
        </w:rPr>
        <w:t>ชื่อผู้ทำ</w:t>
      </w:r>
      <w:r w:rsidR="00605400">
        <w:rPr>
          <w:rFonts w:ascii="TH SarabunPSK" w:hAnsi="TH SarabunPSK" w:cs="TH SarabunPSK" w:hint="cs"/>
          <w:sz w:val="32"/>
          <w:szCs w:val="32"/>
          <w:cs/>
        </w:rPr>
        <w:t>นวัตกรรมเทอร์โมอิเล็กทริก</w:t>
      </w:r>
    </w:p>
    <w:p w14:paraId="7BB2AAF8" w14:textId="77777777"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</w:rPr>
        <w:t>ชื่อครูที่ปรึกษา</w:t>
      </w:r>
    </w:p>
    <w:p w14:paraId="1055D6D4" w14:textId="77777777"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14:paraId="481F4F5E" w14:textId="4B79A07B"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605400">
        <w:rPr>
          <w:rFonts w:ascii="TH SarabunPSK" w:hAnsi="TH SarabunPSK" w:cs="TH SarabunPSK" w:hint="cs"/>
          <w:sz w:val="32"/>
          <w:szCs w:val="32"/>
          <w:cs/>
        </w:rPr>
        <w:t>นวัตกรรมเทอร์โมอิเล็กทริก</w:t>
      </w:r>
    </w:p>
    <w:p w14:paraId="7434A682" w14:textId="140E6561"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/>
          <w:sz w:val="32"/>
          <w:szCs w:val="32"/>
          <w:cs/>
        </w:rPr>
        <w:t>สรุปแนวคิดที่ใช้ในการ</w:t>
      </w:r>
      <w:r w:rsidR="00670FAB">
        <w:rPr>
          <w:rFonts w:ascii="TH SarabunPSK" w:hAnsi="TH SarabunPSK" w:cs="TH SarabunPSK" w:hint="cs"/>
          <w:sz w:val="32"/>
          <w:szCs w:val="32"/>
          <w:cs/>
        </w:rPr>
        <w:t>ทำ</w:t>
      </w:r>
      <w:r w:rsidR="009D4D2D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670FAB">
        <w:rPr>
          <w:rFonts w:ascii="TH SarabunPSK" w:hAnsi="TH SarabunPSK" w:cs="TH SarabunPSK"/>
          <w:sz w:val="32"/>
          <w:szCs w:val="32"/>
          <w:cs/>
        </w:rPr>
        <w:t>เทอร์โมอิเล็กทริก</w:t>
      </w:r>
      <w:r w:rsidR="006054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ผังหรือตาราง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2E4AF81" w14:textId="0753F3C9" w:rsidR="00F022FD" w:rsidRDefault="00F022FD" w:rsidP="006A18A0">
      <w:pPr>
        <w:pStyle w:val="Default"/>
        <w:spacing w:after="101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8) </w:t>
      </w:r>
      <w:r w:rsidR="00670FAB">
        <w:rPr>
          <w:rFonts w:ascii="TH SarabunPSK" w:hAnsi="TH SarabunPSK" w:cs="TH SarabunPSK"/>
          <w:sz w:val="32"/>
          <w:szCs w:val="32"/>
          <w:cs/>
        </w:rPr>
        <w:t>วิธีการทำ</w:t>
      </w:r>
      <w:r>
        <w:rPr>
          <w:rFonts w:ascii="TH SarabunPSK" w:hAnsi="TH SarabunPSK" w:cs="TH SarabunPSK"/>
          <w:sz w:val="32"/>
          <w:szCs w:val="32"/>
          <w:cs/>
        </w:rPr>
        <w:t>งานของ</w:t>
      </w:r>
      <w:r w:rsidR="00605400">
        <w:rPr>
          <w:rFonts w:ascii="TH SarabunPSK" w:hAnsi="TH SarabunPSK" w:cs="TH SarabunPSK" w:hint="cs"/>
          <w:sz w:val="32"/>
          <w:szCs w:val="32"/>
          <w:cs/>
        </w:rPr>
        <w:t>นวัตกรรมเทอร์โมอิเล็กทริก</w:t>
      </w:r>
    </w:p>
    <w:p w14:paraId="3A2DBF75" w14:textId="77777777" w:rsidR="00F022FD" w:rsidRDefault="00F022FD" w:rsidP="006A18A0">
      <w:pPr>
        <w:pStyle w:val="Default"/>
        <w:spacing w:after="24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9) </w:t>
      </w:r>
      <w:r w:rsidR="00670FAB">
        <w:rPr>
          <w:rFonts w:ascii="TH SarabunPSK" w:hAnsi="TH SarabunPSK" w:cs="TH SarabunPSK"/>
          <w:sz w:val="32"/>
          <w:szCs w:val="32"/>
          <w:cs/>
        </w:rPr>
        <w:t>สรุปผลการดำ</w:t>
      </w:r>
      <w:r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0816ABF2" w14:textId="33C226FD" w:rsidR="00B8456A" w:rsidRPr="00626D5D" w:rsidRDefault="00605400" w:rsidP="006A18A0">
      <w:pPr>
        <w:pStyle w:val="a"/>
        <w:numPr>
          <w:ilvl w:val="0"/>
          <w:numId w:val="3"/>
        </w:numPr>
        <w:ind w:left="714" w:hanging="357"/>
        <w:contextualSpacing w:val="0"/>
      </w:pPr>
      <w:r>
        <w:rPr>
          <w:rFonts w:ascii="TH SarabunPSK" w:hAnsi="TH SarabunPSK" w:cs="TH SarabunPSK" w:hint="cs"/>
          <w:cs/>
        </w:rPr>
        <w:t>นวัตกรรมเทอร์โมอิเล็กทริก</w:t>
      </w:r>
      <w:r w:rsidR="00B4229C">
        <w:rPr>
          <w:cs/>
        </w:rPr>
        <w:t>ที่สร้างต้องสามารถท</w:t>
      </w:r>
      <w:r w:rsidR="00B4229C">
        <w:rPr>
          <w:rFonts w:hint="cs"/>
          <w:cs/>
        </w:rPr>
        <w:t>ำ</w:t>
      </w:r>
      <w:r w:rsidR="00B8456A" w:rsidRPr="00626D5D">
        <w:rPr>
          <w:cs/>
        </w:rPr>
        <w:t>งานไ</w:t>
      </w:r>
      <w:r w:rsidR="00B4229C">
        <w:rPr>
          <w:cs/>
        </w:rPr>
        <w:t>ด้จริง ในกรณีที่</w:t>
      </w:r>
      <w:r>
        <w:rPr>
          <w:rFonts w:ascii="TH SarabunPSK" w:hAnsi="TH SarabunPSK" w:cs="TH SarabunPSK" w:hint="cs"/>
          <w:cs/>
        </w:rPr>
        <w:t>นวัตกรรมเทอร์โมอิเล็กทริก</w:t>
      </w:r>
      <w:r w:rsidR="00B4229C">
        <w:rPr>
          <w:cs/>
        </w:rPr>
        <w:t>เป็นแบบจำ</w:t>
      </w:r>
      <w:r w:rsidR="00B8456A" w:rsidRPr="00626D5D">
        <w:rPr>
          <w:cs/>
        </w:rPr>
        <w:t>ลอง ต้องสามารถแสดงการ</w:t>
      </w:r>
      <w:r w:rsidR="00626D5D" w:rsidRPr="00626D5D">
        <w:rPr>
          <w:cs/>
        </w:rPr>
        <w:t>ท</w:t>
      </w:r>
      <w:r w:rsidR="00626D5D" w:rsidRPr="00626D5D">
        <w:rPr>
          <w:rFonts w:hint="cs"/>
          <w:cs/>
        </w:rPr>
        <w:t>ำ</w:t>
      </w:r>
      <w:r w:rsidR="00B8456A" w:rsidRPr="00626D5D">
        <w:rPr>
          <w:cs/>
        </w:rPr>
        <w:t>งานและสามารถอธิบายถึงมาตราส่วนเพื่</w:t>
      </w:r>
      <w:r w:rsidR="00626D5D" w:rsidRPr="00626D5D">
        <w:rPr>
          <w:cs/>
        </w:rPr>
        <w:t>อการพัฒนาสู่การสร้าง</w:t>
      </w:r>
      <w:r>
        <w:rPr>
          <w:rFonts w:ascii="TH SarabunPSK" w:hAnsi="TH SarabunPSK" w:cs="TH SarabunPSK" w:hint="cs"/>
          <w:cs/>
        </w:rPr>
        <w:t>นวัตกรรมเทอร์โมอิเล็กทริก</w:t>
      </w:r>
      <w:r w:rsidR="00626D5D" w:rsidRPr="00626D5D">
        <w:rPr>
          <w:cs/>
        </w:rPr>
        <w:t>ที่นำ</w:t>
      </w:r>
      <w:r w:rsidR="00B8456A" w:rsidRPr="00626D5D">
        <w:rPr>
          <w:cs/>
        </w:rPr>
        <w:t>ไปใช้งานจริงได้ โดย</w:t>
      </w:r>
      <w:r w:rsidR="00B4229C">
        <w:rPr>
          <w:rFonts w:hint="cs"/>
          <w:cs/>
        </w:rPr>
        <w:t>ไม่กำหนดขนาดของ</w:t>
      </w:r>
      <w:r>
        <w:rPr>
          <w:rFonts w:ascii="TH SarabunPSK" w:hAnsi="TH SarabunPSK" w:cs="TH SarabunPSK" w:hint="cs"/>
          <w:cs/>
        </w:rPr>
        <w:t>นวัตกรรมเทอร์โมอิเล็กทริก</w:t>
      </w:r>
    </w:p>
    <w:p w14:paraId="68CF1E7B" w14:textId="3A5E96D8" w:rsidR="00B8456A" w:rsidRPr="00B8456A" w:rsidRDefault="00626D5D" w:rsidP="006A18A0">
      <w:pPr>
        <w:pStyle w:val="a"/>
        <w:numPr>
          <w:ilvl w:val="0"/>
          <w:numId w:val="3"/>
        </w:numPr>
        <w:ind w:left="714" w:hanging="357"/>
        <w:contextualSpacing w:val="0"/>
      </w:pPr>
      <w:r>
        <w:rPr>
          <w:cs/>
        </w:rPr>
        <w:t>นำเสนอ</w:t>
      </w:r>
      <w:r w:rsidR="00605400">
        <w:rPr>
          <w:rFonts w:ascii="TH SarabunPSK" w:hAnsi="TH SarabunPSK" w:cs="TH SarabunPSK" w:hint="cs"/>
          <w:cs/>
        </w:rPr>
        <w:t>นวัตกรรมเทอร์โมอิเล็กทริก</w:t>
      </w:r>
      <w:r w:rsidR="00B8456A" w:rsidRPr="00B8456A">
        <w:rPr>
          <w:cs/>
        </w:rPr>
        <w:t>ต่อคณะกรรมการและตอบข้อซักถาม</w:t>
      </w:r>
      <w:r>
        <w:rPr>
          <w:cs/>
        </w:rPr>
        <w:t>ใช้เวลาประมาณ 15 นาที แบ่งเป็นนำ</w:t>
      </w:r>
      <w:r w:rsidR="00B8456A" w:rsidRPr="00B8456A">
        <w:rPr>
          <w:cs/>
        </w:rPr>
        <w:t>เสนอไม่เกิน 10 นาที และตอบข้อซักถามประมาณ 5 นาที</w:t>
      </w:r>
    </w:p>
    <w:p w14:paraId="6CD13E08" w14:textId="77777777" w:rsidR="00B8456A" w:rsidRPr="00B8456A" w:rsidRDefault="00B8456A" w:rsidP="00765A06">
      <w:pPr>
        <w:pStyle w:val="a"/>
        <w:numPr>
          <w:ilvl w:val="0"/>
          <w:numId w:val="3"/>
        </w:numPr>
        <w:spacing w:after="0"/>
      </w:pPr>
      <w:r w:rsidRPr="00B8456A">
        <w:rPr>
          <w:cs/>
        </w:rPr>
        <w:t>คณะกรรมการ</w:t>
      </w:r>
    </w:p>
    <w:p w14:paraId="3245A195" w14:textId="77777777" w:rsidR="00B8456A" w:rsidRPr="00B8456A" w:rsidRDefault="00AE6AE9" w:rsidP="00765A06">
      <w:pPr>
        <w:spacing w:after="0"/>
        <w:ind w:firstLine="709"/>
      </w:pPr>
      <w:r w:rsidRPr="00B8456A">
        <w:t>O</w:t>
      </w:r>
      <w:r>
        <w:rPr>
          <w:rFonts w:hint="cs"/>
          <w:cs/>
        </w:rPr>
        <w:t xml:space="preserve"> </w:t>
      </w:r>
      <w:r w:rsidR="00B8456A" w:rsidRPr="00B8456A">
        <w:rPr>
          <w:cs/>
        </w:rPr>
        <w:t xml:space="preserve">ประกอบไปด้วย </w:t>
      </w:r>
      <w:r w:rsidR="00704BB2">
        <w:rPr>
          <w:cs/>
        </w:rPr>
        <w:t>อาจารย์มหาวิทยาลัย นัก</w:t>
      </w:r>
      <w:r w:rsidR="00B4229C">
        <w:rPr>
          <w:rFonts w:hint="cs"/>
          <w:cs/>
        </w:rPr>
        <w:t>วิจัยหรือนัก</w:t>
      </w:r>
      <w:r w:rsidR="00704BB2">
        <w:rPr>
          <w:cs/>
        </w:rPr>
        <w:t>วิชาการ จำ</w:t>
      </w:r>
      <w:r w:rsidR="00B8456A" w:rsidRPr="00B8456A">
        <w:rPr>
          <w:cs/>
        </w:rPr>
        <w:t xml:space="preserve">นวน 5 คน </w:t>
      </w:r>
    </w:p>
    <w:p w14:paraId="3454A187" w14:textId="77777777" w:rsidR="00B8456A" w:rsidRPr="00704BB2" w:rsidRDefault="00AE6AE9" w:rsidP="006A18A0">
      <w:pPr>
        <w:ind w:left="709"/>
      </w:pPr>
      <w:r w:rsidRPr="00B8456A">
        <w:t>O</w:t>
      </w:r>
      <w:r>
        <w:rPr>
          <w:rFonts w:hint="cs"/>
          <w:cs/>
        </w:rPr>
        <w:t xml:space="preserve"> </w:t>
      </w:r>
      <w:r w:rsidR="00B8456A" w:rsidRPr="00B8456A">
        <w:rPr>
          <w:cs/>
        </w:rPr>
        <w:t>คณะกรรมการจะ</w:t>
      </w:r>
      <w:r w:rsidR="00B8456A" w:rsidRPr="00704BB2">
        <w:rPr>
          <w:cs/>
        </w:rPr>
        <w:t>คัดเลือกทีมที่มีคะแนนรวมสูงสุดของแต่ละระดับชั้นเพื่อรับรางวัลตามที่</w:t>
      </w:r>
      <w:r w:rsidR="00704BB2" w:rsidRPr="00704BB2">
        <w:rPr>
          <w:cs/>
        </w:rPr>
        <w:t>กำ</w:t>
      </w:r>
      <w:r w:rsidR="00B8456A" w:rsidRPr="00704BB2">
        <w:rPr>
          <w:cs/>
        </w:rPr>
        <w:t>หนด หากท</w:t>
      </w:r>
      <w:r w:rsidR="00704BB2" w:rsidRPr="00704BB2">
        <w:rPr>
          <w:cs/>
        </w:rPr>
        <w:t>ีมใดมีคะแนนรวมเท่ากันให้ยึดถือคำ</w:t>
      </w:r>
      <w:r w:rsidR="00B8456A" w:rsidRPr="00704BB2">
        <w:rPr>
          <w:cs/>
        </w:rPr>
        <w:t>ตัดสินของคณะกรรมการ</w:t>
      </w:r>
    </w:p>
    <w:p w14:paraId="2DC58E10" w14:textId="77777777" w:rsidR="00F022FD" w:rsidRPr="00704BB2" w:rsidRDefault="00B8456A" w:rsidP="00765A06">
      <w:pPr>
        <w:pStyle w:val="a"/>
        <w:numPr>
          <w:ilvl w:val="0"/>
          <w:numId w:val="6"/>
        </w:numPr>
        <w:spacing w:after="0"/>
      </w:pPr>
      <w:r w:rsidRPr="00704BB2">
        <w:rPr>
          <w:cs/>
        </w:rPr>
        <w:t>ผลการตัดสินของคณะกรรมการถือเป็นที่สิ้นสุด</w:t>
      </w:r>
    </w:p>
    <w:p w14:paraId="0EE7C35F" w14:textId="77777777" w:rsidR="00786DF7" w:rsidRDefault="00786DF7" w:rsidP="006A18A0">
      <w:pPr>
        <w:spacing w:after="0" w:line="240" w:lineRule="auto"/>
        <w:rPr>
          <w:b/>
          <w:bCs/>
          <w:sz w:val="40"/>
          <w:szCs w:val="40"/>
        </w:rPr>
      </w:pPr>
    </w:p>
    <w:p w14:paraId="6C3ED8E5" w14:textId="77777777" w:rsidR="00A626A2" w:rsidRDefault="00A626A2">
      <w:pPr>
        <w:tabs>
          <w:tab w:val="clear" w:pos="1008"/>
          <w:tab w:val="clear" w:pos="1296"/>
          <w:tab w:val="clear" w:pos="1584"/>
          <w:tab w:val="clear" w:pos="8505"/>
        </w:tabs>
        <w:rPr>
          <w:b/>
          <w:bCs/>
          <w:color w:val="0000FF"/>
          <w:sz w:val="40"/>
          <w:szCs w:val="40"/>
          <w:u w:val="thick" w:color="FF0000"/>
          <w:cs/>
        </w:rPr>
      </w:pPr>
      <w:r>
        <w:rPr>
          <w:b/>
          <w:bCs/>
          <w:color w:val="0000FF"/>
          <w:sz w:val="40"/>
          <w:szCs w:val="40"/>
          <w:u w:val="thick" w:color="FF0000"/>
          <w:cs/>
        </w:rPr>
        <w:br w:type="page"/>
      </w:r>
    </w:p>
    <w:p w14:paraId="4213AAAC" w14:textId="77777777" w:rsidR="006C2BC7" w:rsidRPr="00607798" w:rsidRDefault="006C2BC7" w:rsidP="006C2BC7">
      <w:pPr>
        <w:rPr>
          <w:b/>
          <w:bCs/>
          <w:color w:val="0000FF"/>
          <w:sz w:val="40"/>
          <w:szCs w:val="40"/>
          <w:u w:val="thick" w:color="FF0000"/>
        </w:rPr>
      </w:pPr>
      <w:r w:rsidRPr="00607798">
        <w:rPr>
          <w:b/>
          <w:bCs/>
          <w:color w:val="0000FF"/>
          <w:sz w:val="40"/>
          <w:szCs w:val="40"/>
          <w:u w:val="thick" w:color="FF0000"/>
          <w:cs/>
        </w:rPr>
        <w:lastRenderedPageBreak/>
        <w:t>เกณฑ์การตัดสิน</w:t>
      </w:r>
    </w:p>
    <w:p w14:paraId="07876E77" w14:textId="77777777" w:rsidR="006C2BC7" w:rsidRPr="00786DF7" w:rsidRDefault="006C2BC7" w:rsidP="00765A06">
      <w:pPr>
        <w:pStyle w:val="a"/>
        <w:numPr>
          <w:ilvl w:val="0"/>
          <w:numId w:val="6"/>
        </w:numPr>
        <w:spacing w:after="0"/>
      </w:pPr>
      <w:r w:rsidRPr="00786DF7">
        <w:rPr>
          <w:cs/>
        </w:rPr>
        <w:t>เกณฑ์การให้คะแนน</w:t>
      </w:r>
    </w:p>
    <w:p w14:paraId="71A586DF" w14:textId="77777777" w:rsidR="006C2BC7" w:rsidRDefault="00765A06" w:rsidP="00765A06">
      <w:pPr>
        <w:tabs>
          <w:tab w:val="clear" w:pos="1008"/>
          <w:tab w:val="left" w:pos="709"/>
        </w:tabs>
        <w:spacing w:line="240" w:lineRule="auto"/>
      </w:pPr>
      <w:r>
        <w:rPr>
          <w:cs/>
        </w:rPr>
        <w:tab/>
      </w:r>
      <w:r w:rsidR="006C2BC7">
        <w:rPr>
          <w:cs/>
        </w:rPr>
        <w:t>การประกวด</w:t>
      </w:r>
      <w:r w:rsidR="009D4D2D">
        <w:rPr>
          <w:rFonts w:hint="cs"/>
          <w:cs/>
        </w:rPr>
        <w:t>นวัตกรรม</w:t>
      </w:r>
      <w:r w:rsidR="006C2BC7">
        <w:rPr>
          <w:cs/>
        </w:rPr>
        <w:t xml:space="preserve"> คณะกรรมการจะใช้เกณฑ์พิจารณาการให้คะแนนตามหัวข้อ</w:t>
      </w:r>
      <w:proofErr w:type="spellStart"/>
      <w:r w:rsidR="006C2BC7">
        <w:rPr>
          <w:cs/>
        </w:rPr>
        <w:t>ต่างๆ</w:t>
      </w:r>
      <w:proofErr w:type="spellEnd"/>
      <w:r w:rsidR="006C2BC7">
        <w:rPr>
          <w:cs/>
        </w:rPr>
        <w:t xml:space="preserve"> ดังน</w:t>
      </w:r>
      <w:r w:rsidR="006C2BC7">
        <w:rPr>
          <w:rFonts w:hint="cs"/>
          <w:cs/>
        </w:rPr>
        <w:t>ี้</w:t>
      </w:r>
    </w:p>
    <w:p w14:paraId="76340954" w14:textId="77777777" w:rsidR="00496F4C" w:rsidRDefault="00496F4C" w:rsidP="00496F4C">
      <w:pPr>
        <w:tabs>
          <w:tab w:val="clear" w:pos="1008"/>
          <w:tab w:val="left" w:pos="567"/>
          <w:tab w:val="left" w:pos="7230"/>
        </w:tabs>
        <w:spacing w:after="0" w:line="240" w:lineRule="auto"/>
      </w:pPr>
      <w:r w:rsidRPr="00FF5238">
        <w:rPr>
          <w:b/>
          <w:bCs/>
          <w:color w:val="FF0000"/>
          <w:sz w:val="36"/>
          <w:szCs w:val="36"/>
          <w:cs/>
        </w:rPr>
        <w:t>1. ผลลัพธ์ของ</w:t>
      </w:r>
      <w:r w:rsidR="009D4D2D">
        <w:rPr>
          <w:rFonts w:hint="cs"/>
          <w:b/>
          <w:bCs/>
          <w:color w:val="FF0000"/>
          <w:sz w:val="36"/>
          <w:szCs w:val="36"/>
          <w:cs/>
        </w:rPr>
        <w:t>นวัตกรรม</w:t>
      </w:r>
      <w:r w:rsidR="00B50FCF">
        <w:rPr>
          <w:b/>
          <w:bCs/>
          <w:color w:val="FF0000"/>
          <w:sz w:val="36"/>
          <w:szCs w:val="36"/>
        </w:rPr>
        <w:tab/>
        <w:t xml:space="preserve">25 </w:t>
      </w:r>
      <w:r w:rsidR="00B50FCF" w:rsidRPr="00B50FCF">
        <w:rPr>
          <w:b/>
          <w:bCs/>
          <w:color w:val="FF0000"/>
          <w:sz w:val="36"/>
          <w:szCs w:val="36"/>
          <w:cs/>
        </w:rPr>
        <w:t>คะแนน</w:t>
      </w:r>
      <w:r w:rsidRPr="00FF5238">
        <w:rPr>
          <w:b/>
          <w:bCs/>
          <w:color w:val="FF0000"/>
          <w:sz w:val="36"/>
          <w:szCs w:val="36"/>
        </w:rPr>
        <w:cr/>
      </w:r>
      <w:r>
        <w:rPr>
          <w:cs/>
        </w:rPr>
        <w:tab/>
        <w:t xml:space="preserve">1.1 </w:t>
      </w:r>
      <w:r w:rsidR="009D4D2D">
        <w:rPr>
          <w:rFonts w:hint="cs"/>
          <w:cs/>
        </w:rPr>
        <w:t>นวัตกรรม</w:t>
      </w:r>
      <w:r>
        <w:rPr>
          <w:cs/>
        </w:rPr>
        <w:t>สามารถแก้ปัญหาได้ภายใต้สถานการณ์และเงื่อนไข</w:t>
      </w:r>
      <w:r>
        <w:rPr>
          <w:cs/>
        </w:rPr>
        <w:tab/>
      </w:r>
      <w:r w:rsidR="00B50FCF">
        <w:t>10</w:t>
      </w:r>
      <w:r>
        <w:rPr>
          <w:rFonts w:hint="cs"/>
          <w:cs/>
        </w:rPr>
        <w:t xml:space="preserve"> คะแนน</w:t>
      </w:r>
    </w:p>
    <w:p w14:paraId="4556C025" w14:textId="77777777" w:rsidR="00496F4C" w:rsidRDefault="00496F4C" w:rsidP="00496F4C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rPr>
          <w:cs/>
        </w:rPr>
        <w:tab/>
        <w:t xml:space="preserve">1.2 </w:t>
      </w:r>
      <w:r w:rsidR="009D4D2D">
        <w:rPr>
          <w:rFonts w:hint="cs"/>
          <w:cs/>
        </w:rPr>
        <w:t>นวัตกรรม</w:t>
      </w:r>
      <w:r w:rsidR="00B07F4D">
        <w:rPr>
          <w:cs/>
        </w:rPr>
        <w:t>สามารถทดสอบการทำ</w:t>
      </w:r>
      <w:r>
        <w:rPr>
          <w:cs/>
        </w:rPr>
        <w:t xml:space="preserve">งานซ้ำได้ </w:t>
      </w:r>
      <w:r>
        <w:rPr>
          <w:cs/>
        </w:rPr>
        <w:tab/>
      </w:r>
      <w:r w:rsidR="00B50FCF">
        <w:t>5</w:t>
      </w:r>
      <w:r>
        <w:rPr>
          <w:rFonts w:hint="cs"/>
          <w:cs/>
        </w:rPr>
        <w:t xml:space="preserve"> คะแนน</w:t>
      </w:r>
    </w:p>
    <w:p w14:paraId="2C16232F" w14:textId="77777777" w:rsidR="00496F4C" w:rsidRDefault="00496F4C" w:rsidP="00496F4C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rPr>
          <w:cs/>
        </w:rPr>
        <w:tab/>
        <w:t xml:space="preserve">1.3 </w:t>
      </w:r>
      <w:r w:rsidR="009D4D2D">
        <w:rPr>
          <w:rFonts w:hint="cs"/>
          <w:cs/>
        </w:rPr>
        <w:t>นวัตกรรม</w:t>
      </w:r>
      <w:r>
        <w:rPr>
          <w:cs/>
        </w:rPr>
        <w:t xml:space="preserve">สามารถนำไปประยุกต์ใช้ได้ในชีวิตประจำวัน </w:t>
      </w:r>
    </w:p>
    <w:p w14:paraId="68509072" w14:textId="77777777" w:rsidR="00FF5238" w:rsidRDefault="00496F4C" w:rsidP="00FF5238">
      <w:pPr>
        <w:tabs>
          <w:tab w:val="clear" w:pos="1008"/>
          <w:tab w:val="left" w:pos="567"/>
          <w:tab w:val="left" w:pos="7230"/>
        </w:tabs>
      </w:pPr>
      <w:r>
        <w:rPr>
          <w:cs/>
        </w:rPr>
        <w:tab/>
        <w:t>หรือมีประโยชน์ในวงกว้าง</w:t>
      </w:r>
      <w:r>
        <w:rPr>
          <w:cs/>
        </w:rPr>
        <w:tab/>
      </w:r>
      <w:r w:rsidR="00B50FCF">
        <w:t>10</w:t>
      </w:r>
      <w:r>
        <w:rPr>
          <w:rFonts w:hint="cs"/>
          <w:cs/>
        </w:rPr>
        <w:t xml:space="preserve"> คะแนน</w:t>
      </w:r>
    </w:p>
    <w:p w14:paraId="75C26577" w14:textId="77777777" w:rsidR="006C2BC7" w:rsidRDefault="00B07F4D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 w:rsidRPr="00FF5238">
        <w:rPr>
          <w:b/>
          <w:bCs/>
          <w:color w:val="FF0000"/>
          <w:sz w:val="36"/>
          <w:szCs w:val="36"/>
        </w:rPr>
        <w:t xml:space="preserve">2. </w:t>
      </w:r>
      <w:r w:rsidRPr="00FF5238">
        <w:rPr>
          <w:b/>
          <w:bCs/>
          <w:color w:val="FF0000"/>
          <w:sz w:val="36"/>
          <w:szCs w:val="36"/>
          <w:cs/>
        </w:rPr>
        <w:t>กระบวนการออกแบบ</w:t>
      </w:r>
      <w:r w:rsidR="00D23B29" w:rsidRPr="00FF5238">
        <w:rPr>
          <w:rFonts w:hint="cs"/>
          <w:b/>
          <w:bCs/>
          <w:color w:val="FF0000"/>
          <w:sz w:val="36"/>
          <w:szCs w:val="36"/>
          <w:cs/>
        </w:rPr>
        <w:t>และการทำงาน</w:t>
      </w:r>
      <w:r w:rsidR="00B50FCF">
        <w:rPr>
          <w:b/>
          <w:bCs/>
          <w:color w:val="FF0000"/>
          <w:sz w:val="36"/>
          <w:szCs w:val="36"/>
        </w:rPr>
        <w:tab/>
        <w:t xml:space="preserve">25 </w:t>
      </w:r>
      <w:r w:rsidR="00B50FCF" w:rsidRPr="00B50FCF">
        <w:rPr>
          <w:b/>
          <w:bCs/>
          <w:color w:val="FF0000"/>
          <w:sz w:val="36"/>
          <w:szCs w:val="36"/>
          <w:cs/>
        </w:rPr>
        <w:t>คะแนน</w:t>
      </w:r>
    </w:p>
    <w:p w14:paraId="3DBB7054" w14:textId="77777777" w:rsidR="00B07F4D" w:rsidRDefault="00D23B29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rPr>
          <w:cs/>
        </w:rPr>
        <w:tab/>
        <w:t>2.1 มีการทำ</w:t>
      </w:r>
      <w:r w:rsidRPr="00D23B29">
        <w:rPr>
          <w:cs/>
        </w:rPr>
        <w:t>งานตามกระบวนการออกแบบครบถ้วน</w:t>
      </w:r>
      <w:r>
        <w:rPr>
          <w:cs/>
        </w:rPr>
        <w:tab/>
      </w:r>
      <w:r w:rsidR="00B50FCF">
        <w:t xml:space="preserve">10 </w:t>
      </w:r>
      <w:r w:rsidR="00B50FCF">
        <w:rPr>
          <w:rFonts w:hint="cs"/>
          <w:cs/>
        </w:rPr>
        <w:t>คะแนน</w:t>
      </w:r>
    </w:p>
    <w:p w14:paraId="5AD12825" w14:textId="77777777" w:rsidR="00D23B29" w:rsidRDefault="00D23B29" w:rsidP="00BA7DF4">
      <w:pPr>
        <w:tabs>
          <w:tab w:val="clear" w:pos="1008"/>
          <w:tab w:val="left" w:pos="567"/>
          <w:tab w:val="left" w:pos="7230"/>
        </w:tabs>
        <w:spacing w:line="240" w:lineRule="auto"/>
      </w:pPr>
      <w:r>
        <w:tab/>
        <w:t>2.2</w:t>
      </w:r>
      <w:r>
        <w:rPr>
          <w:cs/>
        </w:rPr>
        <w:t xml:space="preserve"> มีการท</w:t>
      </w:r>
      <w:r>
        <w:rPr>
          <w:rFonts w:hint="cs"/>
          <w:cs/>
        </w:rPr>
        <w:t>ำ</w:t>
      </w:r>
      <w:r>
        <w:rPr>
          <w:cs/>
        </w:rPr>
        <w:t>งานตามกระบวนการออกแบบแต่ละขั้นได้ถูกต้องและมีคุณภาพ</w:t>
      </w:r>
      <w:r>
        <w:rPr>
          <w:cs/>
        </w:rPr>
        <w:tab/>
      </w:r>
      <w:r w:rsidR="00B50FCF">
        <w:t>15</w:t>
      </w:r>
      <w:r w:rsidR="00B50FCF">
        <w:rPr>
          <w:rFonts w:hint="cs"/>
          <w:cs/>
        </w:rPr>
        <w:t>คะแนน</w:t>
      </w:r>
    </w:p>
    <w:p w14:paraId="24FE0748" w14:textId="77777777"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 w:rsidRPr="00FF5238">
        <w:rPr>
          <w:b/>
          <w:bCs/>
          <w:color w:val="FF0000"/>
          <w:sz w:val="36"/>
          <w:szCs w:val="36"/>
        </w:rPr>
        <w:t xml:space="preserve">3. </w:t>
      </w:r>
      <w:r w:rsidRPr="00FF5238">
        <w:rPr>
          <w:b/>
          <w:bCs/>
          <w:color w:val="FF0000"/>
          <w:sz w:val="36"/>
          <w:szCs w:val="36"/>
          <w:cs/>
        </w:rPr>
        <w:t>ความคิดสร้างสรรค์</w:t>
      </w:r>
      <w:r w:rsidR="00B50FCF">
        <w:rPr>
          <w:b/>
          <w:bCs/>
          <w:color w:val="FF0000"/>
          <w:sz w:val="36"/>
          <w:szCs w:val="36"/>
        </w:rPr>
        <w:tab/>
        <w:t xml:space="preserve">25 </w:t>
      </w:r>
      <w:r w:rsidR="00B50FCF" w:rsidRPr="00B50FCF">
        <w:rPr>
          <w:b/>
          <w:bCs/>
          <w:color w:val="FF0000"/>
          <w:sz w:val="36"/>
          <w:szCs w:val="36"/>
          <w:cs/>
        </w:rPr>
        <w:t>คะแนน</w:t>
      </w:r>
      <w:r w:rsidRPr="00FF5238">
        <w:rPr>
          <w:b/>
          <w:bCs/>
          <w:color w:val="FF0000"/>
          <w:sz w:val="36"/>
          <w:szCs w:val="36"/>
        </w:rPr>
        <w:cr/>
      </w:r>
      <w:r>
        <w:rPr>
          <w:cs/>
        </w:rPr>
        <w:tab/>
      </w:r>
      <w:r>
        <w:t>3.1</w:t>
      </w:r>
      <w:r w:rsidR="009D4D2D">
        <w:rPr>
          <w:rFonts w:hint="cs"/>
          <w:cs/>
        </w:rPr>
        <w:t>นวัตกรรม</w:t>
      </w:r>
      <w:r w:rsidRPr="0089568E">
        <w:rPr>
          <w:cs/>
        </w:rPr>
        <w:t>หรือวิธีการมีความแปลกใหม่</w:t>
      </w:r>
      <w:r w:rsidR="00B50FCF">
        <w:tab/>
        <w:t xml:space="preserve">10 </w:t>
      </w:r>
      <w:r w:rsidR="00B50FCF">
        <w:rPr>
          <w:rFonts w:hint="cs"/>
          <w:cs/>
        </w:rPr>
        <w:t>คะแนน</w:t>
      </w:r>
    </w:p>
    <w:p w14:paraId="406A27F4" w14:textId="77777777" w:rsidR="00B50FCF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tab/>
        <w:t xml:space="preserve">3.2 </w:t>
      </w:r>
      <w:r w:rsidR="009D4D2D">
        <w:rPr>
          <w:rFonts w:hint="cs"/>
          <w:cs/>
        </w:rPr>
        <w:t>นวัตกรรม</w:t>
      </w:r>
      <w:r>
        <w:rPr>
          <w:cs/>
        </w:rPr>
        <w:t xml:space="preserve">มีความปลอดภัย มีความเหมาะสมกับผู้ใช้งาน </w:t>
      </w:r>
    </w:p>
    <w:p w14:paraId="438B8A77" w14:textId="77777777" w:rsidR="0089568E" w:rsidRDefault="00B50FCF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tab/>
      </w:r>
      <w:r w:rsidR="0089568E">
        <w:rPr>
          <w:cs/>
        </w:rPr>
        <w:t>และค</w:t>
      </w:r>
      <w:r w:rsidR="0089568E">
        <w:rPr>
          <w:rFonts w:hint="cs"/>
          <w:cs/>
        </w:rPr>
        <w:t>ำ</w:t>
      </w:r>
      <w:r w:rsidR="0089568E">
        <w:rPr>
          <w:cs/>
        </w:rPr>
        <w:t>นึงถึงสิ่งแวดล้อม</w:t>
      </w:r>
      <w:r>
        <w:tab/>
        <w:t xml:space="preserve">5 </w:t>
      </w:r>
      <w:r>
        <w:rPr>
          <w:rFonts w:hint="cs"/>
          <w:cs/>
        </w:rPr>
        <w:t>คะแนน</w:t>
      </w:r>
    </w:p>
    <w:p w14:paraId="5B4BD45D" w14:textId="77777777" w:rsidR="0089568E" w:rsidRDefault="0089568E" w:rsidP="00BA7DF4">
      <w:pPr>
        <w:tabs>
          <w:tab w:val="clear" w:pos="1008"/>
          <w:tab w:val="left" w:pos="567"/>
          <w:tab w:val="left" w:pos="7230"/>
        </w:tabs>
        <w:spacing w:line="240" w:lineRule="auto"/>
      </w:pPr>
      <w:r>
        <w:rPr>
          <w:cs/>
        </w:rPr>
        <w:tab/>
      </w:r>
      <w:r>
        <w:t xml:space="preserve">3.3 </w:t>
      </w:r>
      <w:r w:rsidRPr="0089568E">
        <w:rPr>
          <w:cs/>
        </w:rPr>
        <w:t>กระบวนการสร้าง</w:t>
      </w:r>
      <w:r w:rsidR="009D4D2D">
        <w:rPr>
          <w:rFonts w:hint="cs"/>
          <w:cs/>
        </w:rPr>
        <w:t>นวัตกรรม</w:t>
      </w:r>
      <w:r w:rsidRPr="0089568E">
        <w:rPr>
          <w:cs/>
        </w:rPr>
        <w:t>หรือวิธีการ มีความริเริ่มสร้างสรรค์</w:t>
      </w:r>
      <w:r w:rsidR="00B50FCF">
        <w:tab/>
        <w:t xml:space="preserve">10 </w:t>
      </w:r>
      <w:r w:rsidR="00B50FCF">
        <w:rPr>
          <w:rFonts w:hint="cs"/>
          <w:cs/>
        </w:rPr>
        <w:t>คะแนน</w:t>
      </w:r>
    </w:p>
    <w:p w14:paraId="071EEB86" w14:textId="77777777" w:rsidR="0089568E" w:rsidRPr="00FF5238" w:rsidRDefault="0089568E" w:rsidP="0089568E">
      <w:pPr>
        <w:tabs>
          <w:tab w:val="clear" w:pos="1008"/>
          <w:tab w:val="left" w:pos="567"/>
          <w:tab w:val="left" w:pos="7230"/>
        </w:tabs>
        <w:spacing w:after="0"/>
        <w:rPr>
          <w:b/>
          <w:bCs/>
          <w:color w:val="FF0000"/>
          <w:sz w:val="36"/>
          <w:szCs w:val="36"/>
        </w:rPr>
      </w:pPr>
      <w:r w:rsidRPr="00FF5238">
        <w:rPr>
          <w:b/>
          <w:bCs/>
          <w:color w:val="FF0000"/>
          <w:sz w:val="36"/>
          <w:szCs w:val="36"/>
        </w:rPr>
        <w:t xml:space="preserve">4. </w:t>
      </w:r>
      <w:r w:rsidRPr="00FF5238">
        <w:rPr>
          <w:b/>
          <w:bCs/>
          <w:color w:val="FF0000"/>
          <w:sz w:val="36"/>
          <w:szCs w:val="36"/>
          <w:cs/>
        </w:rPr>
        <w:t>การน</w:t>
      </w:r>
      <w:r w:rsidRPr="00FF5238">
        <w:rPr>
          <w:rFonts w:hint="cs"/>
          <w:b/>
          <w:bCs/>
          <w:color w:val="FF0000"/>
          <w:sz w:val="36"/>
          <w:szCs w:val="36"/>
          <w:cs/>
        </w:rPr>
        <w:t>ำ</w:t>
      </w:r>
      <w:r w:rsidRPr="00FF5238">
        <w:rPr>
          <w:b/>
          <w:bCs/>
          <w:color w:val="FF0000"/>
          <w:sz w:val="36"/>
          <w:szCs w:val="36"/>
          <w:cs/>
        </w:rPr>
        <w:t>เสนอ</w:t>
      </w:r>
      <w:r w:rsidR="00B50FCF">
        <w:rPr>
          <w:b/>
          <w:bCs/>
          <w:color w:val="FF0000"/>
          <w:sz w:val="36"/>
          <w:szCs w:val="36"/>
        </w:rPr>
        <w:tab/>
      </w:r>
      <w:r w:rsidR="00B50FCF">
        <w:rPr>
          <w:b/>
          <w:bCs/>
          <w:color w:val="FF0000"/>
          <w:sz w:val="36"/>
          <w:szCs w:val="36"/>
        </w:rPr>
        <w:tab/>
        <w:t xml:space="preserve">25 </w:t>
      </w:r>
      <w:r w:rsidR="00B50FCF" w:rsidRPr="00B50FCF">
        <w:rPr>
          <w:b/>
          <w:bCs/>
          <w:color w:val="FF0000"/>
          <w:sz w:val="36"/>
          <w:szCs w:val="36"/>
          <w:cs/>
        </w:rPr>
        <w:t>คะแนน</w:t>
      </w:r>
    </w:p>
    <w:p w14:paraId="483E3132" w14:textId="77777777"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rPr>
          <w:cs/>
        </w:rPr>
        <w:tab/>
      </w:r>
      <w:r>
        <w:t>4</w:t>
      </w:r>
      <w:r>
        <w:rPr>
          <w:cs/>
        </w:rPr>
        <w:t>.1 นำเสนอได้เป็นลำ</w:t>
      </w:r>
      <w:r w:rsidRPr="0089568E">
        <w:rPr>
          <w:cs/>
        </w:rPr>
        <w:t>ดับขั้นตอนน่าสนใจและเข้าใจง่าย</w:t>
      </w:r>
      <w:r>
        <w:rPr>
          <w:cs/>
        </w:rPr>
        <w:tab/>
      </w:r>
      <w:r>
        <w:t>5</w:t>
      </w:r>
      <w:r w:rsidR="00B50FCF">
        <w:rPr>
          <w:rFonts w:hint="cs"/>
          <w:cs/>
        </w:rPr>
        <w:t>คะแนน</w:t>
      </w:r>
    </w:p>
    <w:p w14:paraId="14F229E0" w14:textId="77777777"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rPr>
          <w:cs/>
        </w:rPr>
        <w:tab/>
      </w:r>
      <w:r>
        <w:t xml:space="preserve">4.2 </w:t>
      </w:r>
      <w:r>
        <w:rPr>
          <w:cs/>
        </w:rPr>
        <w:t>ตอบค</w:t>
      </w:r>
      <w:r>
        <w:rPr>
          <w:rFonts w:hint="cs"/>
          <w:cs/>
        </w:rPr>
        <w:t>ำ</w:t>
      </w:r>
      <w:r>
        <w:rPr>
          <w:cs/>
        </w:rPr>
        <w:t xml:space="preserve">ถามได้เป็นเหตุเป็นผล ถูกต้องตามหลักวิชาการ </w:t>
      </w:r>
    </w:p>
    <w:p w14:paraId="293D40A1" w14:textId="77777777"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tab/>
      </w:r>
      <w:r>
        <w:rPr>
          <w:cs/>
        </w:rPr>
        <w:t>ชัดเจน กระชับ ได้ใจความ</w:t>
      </w:r>
      <w:r>
        <w:tab/>
        <w:t>5</w:t>
      </w:r>
      <w:r w:rsidR="00B50FCF">
        <w:rPr>
          <w:rFonts w:hint="cs"/>
          <w:cs/>
        </w:rPr>
        <w:t>คะแนน</w:t>
      </w:r>
    </w:p>
    <w:p w14:paraId="2DE53A8E" w14:textId="77777777"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tab/>
        <w:t xml:space="preserve">4.3 </w:t>
      </w:r>
      <w:r w:rsidRPr="0089568E">
        <w:rPr>
          <w:cs/>
        </w:rPr>
        <w:t>การมีส่วนร่วมของสมาชิกภายในกลุ่ม</w:t>
      </w:r>
      <w:r>
        <w:tab/>
      </w:r>
      <w:r w:rsidR="00B50FCF">
        <w:t xml:space="preserve">5 </w:t>
      </w:r>
      <w:r w:rsidR="00B50FCF">
        <w:rPr>
          <w:rFonts w:hint="cs"/>
          <w:cs/>
        </w:rPr>
        <w:t>คะแนน</w:t>
      </w:r>
    </w:p>
    <w:p w14:paraId="4E0419CD" w14:textId="77777777"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tab/>
        <w:t xml:space="preserve">4.4 </w:t>
      </w:r>
      <w:r>
        <w:rPr>
          <w:cs/>
        </w:rPr>
        <w:t>การนำเสนอผลงานตามเวลาที่กำ</w:t>
      </w:r>
      <w:r w:rsidRPr="0089568E">
        <w:rPr>
          <w:cs/>
        </w:rPr>
        <w:t>หนด</w:t>
      </w:r>
      <w:r w:rsidR="00B50FCF">
        <w:tab/>
        <w:t xml:space="preserve">5 </w:t>
      </w:r>
      <w:r w:rsidR="00B50FCF">
        <w:rPr>
          <w:rFonts w:hint="cs"/>
          <w:cs/>
        </w:rPr>
        <w:t>คะแนน</w:t>
      </w:r>
    </w:p>
    <w:p w14:paraId="0E5E9A81" w14:textId="77777777" w:rsidR="0089568E" w:rsidRDefault="0089568E" w:rsidP="00BA7DF4">
      <w:pPr>
        <w:tabs>
          <w:tab w:val="clear" w:pos="1008"/>
          <w:tab w:val="left" w:pos="567"/>
          <w:tab w:val="left" w:pos="7230"/>
        </w:tabs>
        <w:spacing w:after="0" w:line="240" w:lineRule="auto"/>
      </w:pPr>
      <w:r>
        <w:rPr>
          <w:cs/>
        </w:rPr>
        <w:tab/>
      </w:r>
      <w:r>
        <w:t xml:space="preserve">4.5 </w:t>
      </w:r>
      <w:r>
        <w:rPr>
          <w:cs/>
        </w:rPr>
        <w:t>แผ่นนำ</w:t>
      </w:r>
      <w:r w:rsidRPr="0089568E">
        <w:rPr>
          <w:cs/>
        </w:rPr>
        <w:t>เสนอโครงงานออกแบบได้น่าสนใจ เข้าใจง่าย</w:t>
      </w:r>
      <w:r>
        <w:tab/>
        <w:t>5</w:t>
      </w:r>
      <w:r w:rsidR="00B50FCF">
        <w:rPr>
          <w:rFonts w:hint="cs"/>
          <w:cs/>
        </w:rPr>
        <w:t>คะแนน</w:t>
      </w:r>
    </w:p>
    <w:p w14:paraId="5E59EFD9" w14:textId="77777777" w:rsidR="00FF5238" w:rsidRDefault="00FF5238" w:rsidP="00AE6AE9">
      <w:pPr>
        <w:tabs>
          <w:tab w:val="clear" w:pos="1008"/>
          <w:tab w:val="clear" w:pos="1296"/>
          <w:tab w:val="clear" w:pos="1584"/>
          <w:tab w:val="clear" w:pos="8505"/>
        </w:tabs>
      </w:pPr>
    </w:p>
    <w:p w14:paraId="3B533F62" w14:textId="77777777" w:rsidR="00AE6AE9" w:rsidRDefault="00AE6AE9" w:rsidP="00AE6AE9">
      <w:pPr>
        <w:tabs>
          <w:tab w:val="clear" w:pos="1008"/>
          <w:tab w:val="clear" w:pos="1296"/>
          <w:tab w:val="clear" w:pos="1584"/>
          <w:tab w:val="clear" w:pos="8505"/>
        </w:tabs>
      </w:pPr>
    </w:p>
    <w:p w14:paraId="03B36D7E" w14:textId="77777777" w:rsidR="00AE6AE9" w:rsidRDefault="00AE6AE9" w:rsidP="00AE6AE9">
      <w:pPr>
        <w:tabs>
          <w:tab w:val="clear" w:pos="1008"/>
          <w:tab w:val="clear" w:pos="1296"/>
          <w:tab w:val="clear" w:pos="1584"/>
          <w:tab w:val="clear" w:pos="8505"/>
        </w:tabs>
      </w:pPr>
    </w:p>
    <w:p w14:paraId="157C3AEA" w14:textId="77777777" w:rsidR="00AE6AE9" w:rsidRDefault="00AE6AE9" w:rsidP="00AE6AE9">
      <w:pPr>
        <w:tabs>
          <w:tab w:val="clear" w:pos="1008"/>
          <w:tab w:val="clear" w:pos="1296"/>
          <w:tab w:val="clear" w:pos="1584"/>
          <w:tab w:val="clear" w:pos="8505"/>
        </w:tabs>
      </w:pPr>
    </w:p>
    <w:p w14:paraId="59ECE911" w14:textId="77777777" w:rsidR="0016540A" w:rsidRPr="00D23B29" w:rsidRDefault="0016540A" w:rsidP="00AE6AE9">
      <w:pPr>
        <w:tabs>
          <w:tab w:val="clear" w:pos="1008"/>
          <w:tab w:val="clear" w:pos="1296"/>
          <w:tab w:val="clear" w:pos="1584"/>
          <w:tab w:val="clear" w:pos="8505"/>
        </w:tabs>
        <w:rPr>
          <w:cs/>
        </w:rPr>
      </w:pPr>
    </w:p>
    <w:p w14:paraId="70B604A5" w14:textId="77777777" w:rsidR="003648F4" w:rsidRPr="00786DF7" w:rsidRDefault="003648F4" w:rsidP="00C51708">
      <w:pPr>
        <w:pStyle w:val="a"/>
        <w:numPr>
          <w:ilvl w:val="0"/>
          <w:numId w:val="6"/>
        </w:numPr>
        <w:spacing w:after="0"/>
        <w:rPr>
          <w:sz w:val="36"/>
          <w:szCs w:val="36"/>
        </w:rPr>
      </w:pPr>
      <w:r w:rsidRPr="00786DF7">
        <w:rPr>
          <w:sz w:val="36"/>
          <w:szCs w:val="36"/>
          <w:cs/>
        </w:rPr>
        <w:t>เกณฑ์การให้รางวัลและเงินรางวัล</w:t>
      </w:r>
    </w:p>
    <w:p w14:paraId="11DD151F" w14:textId="77777777" w:rsidR="003648F4" w:rsidRDefault="003648F4" w:rsidP="00BA7DF4">
      <w:pPr>
        <w:spacing w:after="0" w:line="240" w:lineRule="auto"/>
        <w:ind w:firstLine="993"/>
      </w:pPr>
      <w:r>
        <w:rPr>
          <w:cs/>
        </w:rPr>
        <w:t xml:space="preserve">คะแนนระหว่างร้อยละ </w:t>
      </w:r>
      <w:r w:rsidRPr="00FD1318">
        <w:rPr>
          <w:b/>
          <w:bCs/>
        </w:rPr>
        <w:t xml:space="preserve">80 - 100 </w:t>
      </w:r>
      <w:r w:rsidRPr="00FD1318">
        <w:rPr>
          <w:b/>
          <w:bCs/>
          <w:cs/>
        </w:rPr>
        <w:t>ได้รับรางวัลระดับเหรียญทอง</w:t>
      </w:r>
    </w:p>
    <w:p w14:paraId="697FFE61" w14:textId="77777777" w:rsidR="003648F4" w:rsidRDefault="003648F4" w:rsidP="00BA7DF4">
      <w:pPr>
        <w:spacing w:after="0" w:line="240" w:lineRule="auto"/>
        <w:ind w:firstLine="993"/>
      </w:pPr>
      <w:r>
        <w:rPr>
          <w:cs/>
        </w:rPr>
        <w:t xml:space="preserve">คะแนนระหว่างร้อยละ </w:t>
      </w:r>
      <w:r w:rsidRPr="00FD1318">
        <w:rPr>
          <w:b/>
          <w:bCs/>
        </w:rPr>
        <w:t xml:space="preserve">70 - 79 </w:t>
      </w:r>
      <w:r w:rsidRPr="00FD1318">
        <w:rPr>
          <w:b/>
          <w:bCs/>
          <w:cs/>
        </w:rPr>
        <w:t>ได้รับรางวัลระดับเหรียญเงิน</w:t>
      </w:r>
    </w:p>
    <w:p w14:paraId="6E4ED150" w14:textId="77777777" w:rsidR="003648F4" w:rsidRDefault="003648F4" w:rsidP="00BA7DF4">
      <w:pPr>
        <w:spacing w:after="0" w:line="240" w:lineRule="auto"/>
        <w:ind w:firstLine="993"/>
      </w:pPr>
      <w:r>
        <w:rPr>
          <w:cs/>
        </w:rPr>
        <w:t xml:space="preserve">คะแนนระหว่างร้อยละ </w:t>
      </w:r>
      <w:r w:rsidRPr="00FD1318">
        <w:rPr>
          <w:b/>
          <w:bCs/>
        </w:rPr>
        <w:t xml:space="preserve">60 - 69 </w:t>
      </w:r>
      <w:r w:rsidRPr="00FD1318">
        <w:rPr>
          <w:b/>
          <w:bCs/>
          <w:cs/>
        </w:rPr>
        <w:t>ได้รับรางวัลระดับเหรียญทองแดง</w:t>
      </w:r>
    </w:p>
    <w:p w14:paraId="60C0D07D" w14:textId="77777777" w:rsidR="003648F4" w:rsidRDefault="003648F4" w:rsidP="00BA7DF4">
      <w:pPr>
        <w:spacing w:line="240" w:lineRule="auto"/>
        <w:ind w:firstLine="993"/>
      </w:pPr>
      <w:r>
        <w:rPr>
          <w:cs/>
        </w:rPr>
        <w:t>รางวัลชมเชย (จำนวนรางวัลและระดับคะแนนอยู่ในดุลพินิจของคณะกรรมการ)</w:t>
      </w:r>
    </w:p>
    <w:p w14:paraId="600B30F0" w14:textId="77777777" w:rsidR="003648F4" w:rsidRDefault="003648F4" w:rsidP="00765A06">
      <w:pPr>
        <w:pStyle w:val="a"/>
        <w:numPr>
          <w:ilvl w:val="0"/>
          <w:numId w:val="6"/>
        </w:numPr>
      </w:pPr>
      <w:r>
        <w:rPr>
          <w:cs/>
        </w:rPr>
        <w:t xml:space="preserve">ทีมที่ผ่านเกณฑ์การให้คะแนนแต่ละระดับชั้นที่ได้รับคะแนนสูงสุด </w:t>
      </w:r>
      <w:r>
        <w:t xml:space="preserve">3 </w:t>
      </w:r>
      <w:r>
        <w:rPr>
          <w:cs/>
        </w:rPr>
        <w:t>อันดับแรก จะได้รับเงินรางวัล ซึ่งมีรายละเอียดดังนี้</w:t>
      </w:r>
    </w:p>
    <w:p w14:paraId="286145C0" w14:textId="77777777" w:rsidR="003648F4" w:rsidRDefault="007D1C3D" w:rsidP="007D1C3D">
      <w:pPr>
        <w:tabs>
          <w:tab w:val="clear" w:pos="1008"/>
          <w:tab w:val="left" w:pos="851"/>
        </w:tabs>
        <w:spacing w:after="0" w:line="240" w:lineRule="auto"/>
      </w:pPr>
      <w:r>
        <w:rPr>
          <w:cs/>
        </w:rPr>
        <w:tab/>
      </w:r>
      <w:r w:rsidR="003648F4">
        <w:t>o</w:t>
      </w:r>
      <w:r w:rsidR="003648F4">
        <w:rPr>
          <w:cs/>
        </w:rPr>
        <w:t>ทีมที่มีคะแนนสูงสุด</w:t>
      </w:r>
      <w:r>
        <w:t xml:space="preserve"> </w:t>
      </w:r>
      <w:r>
        <w:rPr>
          <w:rFonts w:hint="cs"/>
          <w:cs/>
        </w:rPr>
        <w:t>ชนะเลิศ</w:t>
      </w:r>
      <w:r w:rsidR="003648F4" w:rsidRPr="00FD1318">
        <w:rPr>
          <w:b/>
          <w:bCs/>
          <w:cs/>
        </w:rPr>
        <w:t xml:space="preserve">อันดับที่ </w:t>
      </w:r>
      <w:r w:rsidR="003648F4" w:rsidRPr="00FD1318">
        <w:rPr>
          <w:b/>
          <w:bCs/>
        </w:rPr>
        <w:t xml:space="preserve">1 </w:t>
      </w:r>
      <w:r w:rsidR="003648F4" w:rsidRPr="00FD1318">
        <w:rPr>
          <w:b/>
          <w:bCs/>
          <w:cs/>
        </w:rPr>
        <w:t xml:space="preserve">จะได้รับเงินรางวัล </w:t>
      </w:r>
      <w:r>
        <w:rPr>
          <w:b/>
          <w:bCs/>
        </w:rPr>
        <w:t>3</w:t>
      </w:r>
      <w:r w:rsidR="003648F4" w:rsidRPr="00FD1318">
        <w:rPr>
          <w:b/>
          <w:bCs/>
        </w:rPr>
        <w:t xml:space="preserve">,000 </w:t>
      </w:r>
      <w:r w:rsidR="003648F4" w:rsidRPr="00FD1318">
        <w:rPr>
          <w:b/>
          <w:bCs/>
          <w:cs/>
        </w:rPr>
        <w:t xml:space="preserve">บาท </w:t>
      </w:r>
      <w:r w:rsidR="003648F4" w:rsidRPr="00FD1318">
        <w:rPr>
          <w:cs/>
        </w:rPr>
        <w:t>พร้อมเกียรติ</w:t>
      </w:r>
      <w:r w:rsidR="003648F4">
        <w:rPr>
          <w:cs/>
        </w:rPr>
        <w:t>บัตร</w:t>
      </w:r>
    </w:p>
    <w:p w14:paraId="36BD9311" w14:textId="77777777" w:rsidR="003648F4" w:rsidRDefault="007D1C3D" w:rsidP="00765A06">
      <w:pPr>
        <w:tabs>
          <w:tab w:val="clear" w:pos="1008"/>
          <w:tab w:val="left" w:pos="851"/>
        </w:tabs>
        <w:spacing w:after="0" w:line="240" w:lineRule="auto"/>
      </w:pPr>
      <w:r>
        <w:rPr>
          <w:cs/>
        </w:rPr>
        <w:tab/>
      </w:r>
      <w:r w:rsidR="003648F4">
        <w:t>o</w:t>
      </w:r>
      <w:r w:rsidR="003648F4">
        <w:rPr>
          <w:cs/>
        </w:rPr>
        <w:t>ทีมที่มีคะแนนสูงสุด</w:t>
      </w:r>
      <w:r>
        <w:rPr>
          <w:rFonts w:hint="cs"/>
          <w:cs/>
        </w:rPr>
        <w:t xml:space="preserve"> รองชนะเลิศ</w:t>
      </w:r>
      <w:r w:rsidR="003648F4" w:rsidRPr="00FD1318">
        <w:rPr>
          <w:b/>
          <w:bCs/>
          <w:cs/>
        </w:rPr>
        <w:t xml:space="preserve">อันดับที่ </w:t>
      </w:r>
      <w:r>
        <w:rPr>
          <w:b/>
          <w:bCs/>
        </w:rPr>
        <w:t>1</w:t>
      </w:r>
      <w:r w:rsidR="003648F4" w:rsidRPr="00FD1318">
        <w:rPr>
          <w:b/>
          <w:bCs/>
        </w:rPr>
        <w:t xml:space="preserve"> </w:t>
      </w:r>
      <w:r w:rsidR="003648F4" w:rsidRPr="00FD1318">
        <w:rPr>
          <w:b/>
          <w:bCs/>
          <w:cs/>
        </w:rPr>
        <w:t xml:space="preserve">จะได้รับเงินรางวัล </w:t>
      </w:r>
      <w:r>
        <w:rPr>
          <w:b/>
          <w:bCs/>
        </w:rPr>
        <w:t>2,5</w:t>
      </w:r>
      <w:r w:rsidR="003648F4" w:rsidRPr="00FD1318">
        <w:rPr>
          <w:b/>
          <w:bCs/>
        </w:rPr>
        <w:t xml:space="preserve">00 </w:t>
      </w:r>
      <w:r w:rsidR="003648F4" w:rsidRPr="00FD1318">
        <w:rPr>
          <w:b/>
          <w:bCs/>
          <w:cs/>
        </w:rPr>
        <w:t xml:space="preserve">บาท </w:t>
      </w:r>
      <w:r w:rsidR="003648F4">
        <w:rPr>
          <w:cs/>
        </w:rPr>
        <w:t>พร้อมเกียรติบัตร</w:t>
      </w:r>
    </w:p>
    <w:p w14:paraId="21BFD57C" w14:textId="77777777" w:rsidR="007D1C3D" w:rsidRDefault="007D1C3D" w:rsidP="00765A06">
      <w:pPr>
        <w:tabs>
          <w:tab w:val="clear" w:pos="1008"/>
          <w:tab w:val="left" w:pos="851"/>
        </w:tabs>
        <w:spacing w:after="0" w:line="240" w:lineRule="auto"/>
      </w:pPr>
      <w:r>
        <w:rPr>
          <w:cs/>
        </w:rPr>
        <w:tab/>
      </w:r>
      <w:r>
        <w:t>o</w:t>
      </w:r>
      <w:r>
        <w:rPr>
          <w:cs/>
        </w:rPr>
        <w:t>ทีมที่มีคะแนนสูงสุด</w:t>
      </w:r>
      <w:r>
        <w:rPr>
          <w:rFonts w:hint="cs"/>
          <w:cs/>
        </w:rPr>
        <w:t xml:space="preserve"> รองชนะเลิศ</w:t>
      </w:r>
      <w:r w:rsidRPr="00FD1318">
        <w:rPr>
          <w:b/>
          <w:bCs/>
          <w:cs/>
        </w:rPr>
        <w:t xml:space="preserve">อันดับที่ </w:t>
      </w:r>
      <w:r>
        <w:rPr>
          <w:b/>
          <w:bCs/>
        </w:rPr>
        <w:t>2</w:t>
      </w:r>
      <w:r w:rsidRPr="00FD1318">
        <w:rPr>
          <w:b/>
          <w:bCs/>
        </w:rPr>
        <w:t xml:space="preserve"> </w:t>
      </w:r>
      <w:r w:rsidRPr="00FD1318">
        <w:rPr>
          <w:b/>
          <w:bCs/>
          <w:cs/>
        </w:rPr>
        <w:t xml:space="preserve">จะได้รับเงินรางวัล </w:t>
      </w:r>
      <w:r>
        <w:rPr>
          <w:b/>
          <w:bCs/>
        </w:rPr>
        <w:t>2,0</w:t>
      </w:r>
      <w:r w:rsidRPr="00FD1318">
        <w:rPr>
          <w:b/>
          <w:bCs/>
        </w:rPr>
        <w:t xml:space="preserve">00 </w:t>
      </w:r>
      <w:r w:rsidRPr="00FD1318">
        <w:rPr>
          <w:b/>
          <w:bCs/>
          <w:cs/>
        </w:rPr>
        <w:t xml:space="preserve">บาท </w:t>
      </w:r>
      <w:r>
        <w:rPr>
          <w:cs/>
        </w:rPr>
        <w:t>พร้อมเกียรติบัตร</w:t>
      </w:r>
    </w:p>
    <w:p w14:paraId="576DB583" w14:textId="77777777" w:rsidR="003648F4" w:rsidRDefault="003648F4" w:rsidP="00765A06">
      <w:pPr>
        <w:tabs>
          <w:tab w:val="clear" w:pos="1008"/>
          <w:tab w:val="left" w:pos="851"/>
        </w:tabs>
        <w:spacing w:after="0" w:line="240" w:lineRule="auto"/>
      </w:pPr>
      <w:r>
        <w:rPr>
          <w:cs/>
        </w:rPr>
        <w:tab/>
      </w:r>
      <w:r>
        <w:t>o</w:t>
      </w:r>
      <w:r w:rsidR="007D1C3D">
        <w:rPr>
          <w:cs/>
        </w:rPr>
        <w:t>ทีมที่</w:t>
      </w:r>
      <w:r w:rsidR="007D1C3D">
        <w:rPr>
          <w:rFonts w:hint="cs"/>
          <w:cs/>
        </w:rPr>
        <w:t>ได้รับรางวัลชมเชย</w:t>
      </w:r>
      <w:r w:rsidR="007D1C3D" w:rsidRPr="007D1C3D">
        <w:rPr>
          <w:rFonts w:hint="cs"/>
          <w:b/>
          <w:bCs/>
          <w:cs/>
        </w:rPr>
        <w:t xml:space="preserve">อันดับที่ </w:t>
      </w:r>
      <w:proofErr w:type="gramStart"/>
      <w:r w:rsidR="007D1C3D" w:rsidRPr="007D1C3D">
        <w:rPr>
          <w:b/>
          <w:bCs/>
        </w:rPr>
        <w:t>1</w:t>
      </w:r>
      <w:r w:rsidR="007D1C3D">
        <w:rPr>
          <w:rFonts w:hint="cs"/>
          <w:cs/>
        </w:rPr>
        <w:t xml:space="preserve"> </w:t>
      </w:r>
      <w:r w:rsidRPr="00FD1318">
        <w:rPr>
          <w:b/>
          <w:bCs/>
        </w:rPr>
        <w:t xml:space="preserve"> </w:t>
      </w:r>
      <w:r w:rsidRPr="00FD1318">
        <w:rPr>
          <w:b/>
          <w:bCs/>
          <w:cs/>
        </w:rPr>
        <w:t>จะได้รับเงินรางวัล</w:t>
      </w:r>
      <w:proofErr w:type="gramEnd"/>
      <w:r w:rsidRPr="00FD1318">
        <w:rPr>
          <w:b/>
          <w:bCs/>
          <w:cs/>
        </w:rPr>
        <w:t xml:space="preserve"> </w:t>
      </w:r>
      <w:r w:rsidR="007D1C3D">
        <w:rPr>
          <w:b/>
          <w:bCs/>
        </w:rPr>
        <w:t>1,5</w:t>
      </w:r>
      <w:r w:rsidRPr="00FD1318">
        <w:rPr>
          <w:b/>
          <w:bCs/>
        </w:rPr>
        <w:t xml:space="preserve">00 </w:t>
      </w:r>
      <w:r w:rsidRPr="00FD1318">
        <w:rPr>
          <w:b/>
          <w:bCs/>
          <w:cs/>
        </w:rPr>
        <w:t>บาท</w:t>
      </w:r>
      <w:r>
        <w:rPr>
          <w:cs/>
        </w:rPr>
        <w:t xml:space="preserve"> พร้อมเกียรติบัตร</w:t>
      </w:r>
    </w:p>
    <w:p w14:paraId="26D936A9" w14:textId="77777777" w:rsidR="00DD1A9F" w:rsidRDefault="003648F4" w:rsidP="00765A06">
      <w:pPr>
        <w:tabs>
          <w:tab w:val="clear" w:pos="1008"/>
          <w:tab w:val="left" w:pos="851"/>
        </w:tabs>
        <w:spacing w:after="0" w:line="240" w:lineRule="auto"/>
      </w:pPr>
      <w:r>
        <w:rPr>
          <w:cs/>
        </w:rPr>
        <w:tab/>
      </w:r>
      <w:r>
        <w:t>o</w:t>
      </w:r>
      <w:r w:rsidR="007D1C3D">
        <w:rPr>
          <w:cs/>
        </w:rPr>
        <w:t>ทีมที่</w:t>
      </w:r>
      <w:r w:rsidR="007D1C3D">
        <w:rPr>
          <w:rFonts w:hint="cs"/>
          <w:cs/>
        </w:rPr>
        <w:t>ได้รับรางวัลชมเชย</w:t>
      </w:r>
      <w:r w:rsidR="007D1C3D" w:rsidRPr="007D1C3D">
        <w:rPr>
          <w:rFonts w:hint="cs"/>
          <w:b/>
          <w:bCs/>
          <w:cs/>
        </w:rPr>
        <w:t xml:space="preserve">อันดับที่ </w:t>
      </w:r>
      <w:r w:rsidR="00AD0CB7">
        <w:rPr>
          <w:b/>
          <w:bCs/>
        </w:rPr>
        <w:t xml:space="preserve">2 </w:t>
      </w:r>
      <w:r w:rsidR="007D1C3D">
        <w:rPr>
          <w:rFonts w:hint="cs"/>
          <w:b/>
          <w:bCs/>
          <w:cs/>
        </w:rPr>
        <w:t>จะ</w:t>
      </w:r>
      <w:r w:rsidRPr="00FD1318">
        <w:rPr>
          <w:b/>
          <w:bCs/>
          <w:cs/>
        </w:rPr>
        <w:t xml:space="preserve">ได้รับเงินรางวัล </w:t>
      </w:r>
      <w:r w:rsidR="00AD0CB7">
        <w:rPr>
          <w:b/>
          <w:bCs/>
        </w:rPr>
        <w:t>1</w:t>
      </w:r>
      <w:r w:rsidRPr="00FD1318">
        <w:rPr>
          <w:b/>
          <w:bCs/>
        </w:rPr>
        <w:t xml:space="preserve">,000 </w:t>
      </w:r>
      <w:r w:rsidRPr="00FD1318">
        <w:rPr>
          <w:b/>
          <w:bCs/>
          <w:cs/>
        </w:rPr>
        <w:t>บาท</w:t>
      </w:r>
      <w:r w:rsidR="007D1C3D">
        <w:rPr>
          <w:rFonts w:hint="cs"/>
          <w:b/>
          <w:bCs/>
          <w:cs/>
        </w:rPr>
        <w:t xml:space="preserve"> </w:t>
      </w:r>
      <w:r w:rsidR="00C84A77">
        <w:rPr>
          <w:rFonts w:hint="cs"/>
          <w:cs/>
        </w:rPr>
        <w:t>พร้อม</w:t>
      </w:r>
      <w:r>
        <w:rPr>
          <w:cs/>
        </w:rPr>
        <w:t>เกียรติบัตร</w:t>
      </w:r>
    </w:p>
    <w:p w14:paraId="7612C397" w14:textId="77777777" w:rsidR="00DD1A9F" w:rsidRDefault="00DD1A9F" w:rsidP="00DD1A9F"/>
    <w:p w14:paraId="48E65BA9" w14:textId="77777777" w:rsidR="0019676B" w:rsidRPr="0019676B" w:rsidRDefault="0019676B" w:rsidP="0019676B">
      <w:pPr>
        <w:pStyle w:val="Heading4"/>
        <w:rPr>
          <w:sz w:val="36"/>
          <w:szCs w:val="36"/>
        </w:rPr>
      </w:pPr>
      <w:r w:rsidRPr="0019676B">
        <w:rPr>
          <w:cs/>
        </w:rPr>
        <w:t>การรับสมัคร</w:t>
      </w:r>
    </w:p>
    <w:p w14:paraId="48573A23" w14:textId="77777777" w:rsidR="0019676B" w:rsidRPr="0019676B" w:rsidRDefault="0019676B" w:rsidP="0019676B">
      <w:pPr>
        <w:spacing w:after="0" w:line="240" w:lineRule="auto"/>
        <w:ind w:firstLine="720"/>
      </w:pPr>
      <w:r w:rsidRPr="0019676B">
        <w:rPr>
          <w:cs/>
        </w:rPr>
        <w:t>ส่งใบสมัครเข้าร่วมแข่งขัน (ตามแบ</w:t>
      </w:r>
      <w:r w:rsidR="00AE6AE9">
        <w:rPr>
          <w:rFonts w:hint="cs"/>
          <w:cs/>
        </w:rPr>
        <w:t>บ</w:t>
      </w:r>
      <w:r w:rsidRPr="0019676B">
        <w:rPr>
          <w:cs/>
        </w:rPr>
        <w:t xml:space="preserve">ฟอร์มแนบท้าย) มายัง </w:t>
      </w:r>
      <w:r w:rsidRPr="0019676B">
        <w:rPr>
          <w:b/>
          <w:bCs/>
          <w:cs/>
        </w:rPr>
        <w:t xml:space="preserve">ศูนย์ความเป็นเลิศด้านพลังงานทางเลือกสถาบันวิจัยและพัฒนา มหาวิทยาลัยราชภัฏสกลนคร </w:t>
      </w:r>
      <w:r w:rsidRPr="0019676B">
        <w:rPr>
          <w:b/>
          <w:bCs/>
        </w:rPr>
        <w:t xml:space="preserve">680 </w:t>
      </w:r>
      <w:r w:rsidRPr="0019676B">
        <w:rPr>
          <w:b/>
          <w:bCs/>
          <w:cs/>
        </w:rPr>
        <w:t xml:space="preserve">ถนนนิตโย ตำบลธาตุเชิงชุม อำเภอเมือง จังหวัดสกลนคร  </w:t>
      </w:r>
      <w:r w:rsidRPr="0019676B">
        <w:rPr>
          <w:b/>
          <w:bCs/>
        </w:rPr>
        <w:t>47000</w:t>
      </w:r>
      <w:r w:rsidR="00AE6AE9">
        <w:rPr>
          <w:rFonts w:hint="cs"/>
          <w:b/>
          <w:bCs/>
          <w:cs/>
        </w:rPr>
        <w:t xml:space="preserve"> </w:t>
      </w:r>
      <w:r w:rsidRPr="0019676B">
        <w:rPr>
          <w:cs/>
        </w:rPr>
        <w:t xml:space="preserve">หรือส่งมาที่ </w:t>
      </w:r>
      <w:r w:rsidRPr="0019676B">
        <w:t xml:space="preserve">e-mail:  </w:t>
      </w:r>
      <w:hyperlink r:id="rId10" w:history="1">
        <w:r w:rsidRPr="0019676B">
          <w:rPr>
            <w:rStyle w:val="a1"/>
            <w:b/>
            <w:bCs/>
          </w:rPr>
          <w:t>w_hussakorn@hotmail.com</w:t>
        </w:r>
      </w:hyperlink>
    </w:p>
    <w:p w14:paraId="555E1F17" w14:textId="77777777" w:rsidR="00AD2964" w:rsidRPr="007B69C3" w:rsidRDefault="00B37D29" w:rsidP="00B37D29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 w:rsidR="0019676B" w:rsidRPr="0019676B">
        <w:rPr>
          <w:cs/>
        </w:rPr>
        <w:t xml:space="preserve">หมดเขตรับสมัคร  </w:t>
      </w:r>
      <w:r w:rsidR="0019676B" w:rsidRPr="008C0776">
        <w:rPr>
          <w:sz w:val="36"/>
          <w:szCs w:val="36"/>
          <w:cs/>
        </w:rPr>
        <w:t xml:space="preserve">วันที่ </w:t>
      </w:r>
      <w:r w:rsidR="00D92523">
        <w:rPr>
          <w:sz w:val="36"/>
          <w:szCs w:val="36"/>
        </w:rPr>
        <w:t>25</w:t>
      </w:r>
      <w:r w:rsidR="0019676B" w:rsidRPr="008C0776">
        <w:rPr>
          <w:sz w:val="36"/>
          <w:szCs w:val="36"/>
          <w:cs/>
        </w:rPr>
        <w:t xml:space="preserve"> กรกฎาคม </w:t>
      </w:r>
      <w:r w:rsidR="0019676B" w:rsidRPr="008C0776">
        <w:rPr>
          <w:sz w:val="36"/>
          <w:szCs w:val="36"/>
        </w:rPr>
        <w:t>25</w:t>
      </w:r>
      <w:r w:rsidR="004F4EF7">
        <w:rPr>
          <w:sz w:val="36"/>
          <w:szCs w:val="36"/>
        </w:rPr>
        <w:t>61</w:t>
      </w:r>
      <w:r w:rsidR="004F4EF7">
        <w:rPr>
          <w:rFonts w:hint="cs"/>
          <w:cs/>
        </w:rPr>
        <w:t xml:space="preserve">  </w:t>
      </w:r>
      <w:r w:rsidR="0019676B" w:rsidRPr="007B69C3">
        <w:rPr>
          <w:cs/>
        </w:rPr>
        <w:t>และ</w:t>
      </w:r>
    </w:p>
    <w:p w14:paraId="16DB8F0C" w14:textId="77777777" w:rsidR="0019676B" w:rsidRPr="0019676B" w:rsidRDefault="00B37D29" w:rsidP="00B37D29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 w:rsidR="0019676B" w:rsidRPr="007B69C3">
        <w:rPr>
          <w:cs/>
        </w:rPr>
        <w:t xml:space="preserve">ประกาศรายชื่อผู้มีสิทธิ์เข้าร่วมแข่งขันในวันที่ </w:t>
      </w:r>
      <w:r w:rsidR="00CE58ED">
        <w:rPr>
          <w:sz w:val="36"/>
          <w:szCs w:val="36"/>
        </w:rPr>
        <w:t>2</w:t>
      </w:r>
      <w:r w:rsidR="0016540A">
        <w:rPr>
          <w:sz w:val="36"/>
          <w:szCs w:val="36"/>
        </w:rPr>
        <w:t>6</w:t>
      </w:r>
      <w:r w:rsidR="00CE58ED" w:rsidRPr="008C0776">
        <w:rPr>
          <w:sz w:val="36"/>
          <w:szCs w:val="36"/>
          <w:cs/>
        </w:rPr>
        <w:t xml:space="preserve"> กรกฎาคม</w:t>
      </w:r>
      <w:r w:rsidR="004F4EF7">
        <w:rPr>
          <w:sz w:val="36"/>
          <w:szCs w:val="36"/>
        </w:rPr>
        <w:t xml:space="preserve"> </w:t>
      </w:r>
      <w:r w:rsidR="0019676B" w:rsidRPr="008C0776">
        <w:rPr>
          <w:sz w:val="36"/>
          <w:szCs w:val="36"/>
        </w:rPr>
        <w:t>25</w:t>
      </w:r>
      <w:r w:rsidR="004F4EF7">
        <w:rPr>
          <w:sz w:val="36"/>
          <w:szCs w:val="36"/>
        </w:rPr>
        <w:t>61</w:t>
      </w:r>
    </w:p>
    <w:p w14:paraId="000B8319" w14:textId="77777777" w:rsidR="0019676B" w:rsidRPr="008D7E38" w:rsidRDefault="0019676B" w:rsidP="008C0776">
      <w:pPr>
        <w:spacing w:after="0" w:line="240" w:lineRule="auto"/>
        <w:ind w:left="720" w:hanging="720"/>
        <w:jc w:val="center"/>
        <w:rPr>
          <w:b/>
          <w:bCs/>
        </w:rPr>
      </w:pPr>
      <w:r w:rsidRPr="0019676B">
        <w:rPr>
          <w:b/>
          <w:bCs/>
          <w:cs/>
        </w:rPr>
        <w:t>สอบถามข้อมูล</w:t>
      </w:r>
      <w:r w:rsidRPr="008D7E38">
        <w:rPr>
          <w:rFonts w:hint="cs"/>
          <w:b/>
          <w:bCs/>
          <w:sz w:val="28"/>
          <w:szCs w:val="28"/>
          <w:cs/>
        </w:rPr>
        <w:t xml:space="preserve">เพิ่มเติมได้ที่ </w:t>
      </w:r>
      <w:r w:rsidR="00AE6AE9" w:rsidRPr="00AE6AE9">
        <w:rPr>
          <w:rFonts w:hint="cs"/>
          <w:b/>
          <w:bCs/>
          <w:sz w:val="36"/>
          <w:szCs w:val="36"/>
          <w:cs/>
        </w:rPr>
        <w:t>อาจารย์ ดร.</w:t>
      </w:r>
      <w:r w:rsidRPr="008C0776">
        <w:rPr>
          <w:rFonts w:hint="cs"/>
          <w:b/>
          <w:bCs/>
          <w:sz w:val="36"/>
          <w:szCs w:val="36"/>
          <w:cs/>
        </w:rPr>
        <w:t xml:space="preserve">หรรษกร วรรธนะสาร </w:t>
      </w:r>
      <w:r w:rsidRPr="008D7E38">
        <w:rPr>
          <w:rFonts w:hint="cs"/>
          <w:b/>
          <w:bCs/>
          <w:sz w:val="28"/>
          <w:szCs w:val="28"/>
          <w:cs/>
        </w:rPr>
        <w:t xml:space="preserve">โทร </w:t>
      </w:r>
      <w:r w:rsidRPr="008C0776">
        <w:rPr>
          <w:b/>
          <w:bCs/>
          <w:sz w:val="36"/>
          <w:szCs w:val="36"/>
        </w:rPr>
        <w:t>099-474-6269</w:t>
      </w:r>
    </w:p>
    <w:p w14:paraId="54B11159" w14:textId="77777777" w:rsidR="00DD1A9F" w:rsidRPr="008C0776" w:rsidRDefault="00DD1A9F" w:rsidP="00DD1A9F">
      <w:pPr>
        <w:tabs>
          <w:tab w:val="clear" w:pos="1008"/>
          <w:tab w:val="clear" w:pos="1296"/>
          <w:tab w:val="clear" w:pos="1584"/>
          <w:tab w:val="clear" w:pos="8505"/>
        </w:tabs>
        <w:rPr>
          <w:cs/>
        </w:rPr>
      </w:pPr>
    </w:p>
    <w:p w14:paraId="27F3772D" w14:textId="77777777" w:rsidR="00DD1A9F" w:rsidRDefault="00DD1A9F">
      <w:pPr>
        <w:tabs>
          <w:tab w:val="clear" w:pos="1008"/>
          <w:tab w:val="clear" w:pos="1296"/>
          <w:tab w:val="clear" w:pos="1584"/>
          <w:tab w:val="clear" w:pos="8505"/>
        </w:tabs>
        <w:rPr>
          <w:cs/>
        </w:rPr>
      </w:pPr>
      <w:r>
        <w:rPr>
          <w:cs/>
        </w:rPr>
        <w:br w:type="page"/>
      </w:r>
    </w:p>
    <w:p w14:paraId="422FB36B" w14:textId="77777777" w:rsidR="00B93E57" w:rsidRDefault="00484A7A" w:rsidP="00016D69">
      <w:pPr>
        <w:tabs>
          <w:tab w:val="clear" w:pos="1008"/>
          <w:tab w:val="clear" w:pos="1296"/>
          <w:tab w:val="clear" w:pos="1584"/>
          <w:tab w:val="clear" w:pos="8505"/>
        </w:tabs>
        <w:spacing w:after="0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32AA6" wp14:editId="2C17FE65">
                <wp:simplePos x="0" y="0"/>
                <wp:positionH relativeFrom="column">
                  <wp:posOffset>-26035</wp:posOffset>
                </wp:positionH>
                <wp:positionV relativeFrom="paragraph">
                  <wp:posOffset>85090</wp:posOffset>
                </wp:positionV>
                <wp:extent cx="5934710" cy="914400"/>
                <wp:effectExtent l="12065" t="10795" r="635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BDA4"/>
                            </a:gs>
                            <a:gs pos="50000">
                              <a:srgbClr val="F5B195"/>
                            </a:gs>
                            <a:gs pos="100000">
                              <a:srgbClr val="F8A581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C2899" w14:textId="10067C5C" w:rsidR="00B93E57" w:rsidRPr="00DD1A9F" w:rsidRDefault="00B93E57" w:rsidP="00B93E57">
                            <w:pPr>
                              <w:tabs>
                                <w:tab w:val="clear" w:pos="1008"/>
                                <w:tab w:val="clear" w:pos="1296"/>
                                <w:tab w:val="clear" w:pos="1584"/>
                                <w:tab w:val="clear" w:pos="8505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1A9F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ใบสมัครเข้าร่วม</w:t>
                            </w:r>
                            <w:r w:rsidR="009D4D2D" w:rsidRPr="009D4D2D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การประกวดนวัตกรรมเทอร์โมอิเล็กทริก</w:t>
                            </w:r>
                            <w:r w:rsidR="0060540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ระดับอาเซียน</w:t>
                            </w:r>
                          </w:p>
                          <w:p w14:paraId="549E630D" w14:textId="77777777" w:rsidR="00B93E57" w:rsidRDefault="00B93E57" w:rsidP="00B93E57">
                            <w:pPr>
                              <w:tabs>
                                <w:tab w:val="clear" w:pos="1008"/>
                                <w:tab w:val="clear" w:pos="1296"/>
                                <w:tab w:val="clear" w:pos="1584"/>
                                <w:tab w:val="clear" w:pos="8505"/>
                              </w:tabs>
                              <w:spacing w:line="480" w:lineRule="auto"/>
                              <w:jc w:val="center"/>
                            </w:pPr>
                            <w:r w:rsidRPr="008E1959">
                              <w:rPr>
                                <w:sz w:val="40"/>
                                <w:szCs w:val="40"/>
                              </w:rPr>
                              <w:sym w:font="Wingdings" w:char="F071"/>
                            </w:r>
                            <w:r w:rsidRPr="0019676B">
                              <w:rPr>
                                <w:b/>
                                <w:bCs/>
                                <w:cs/>
                              </w:rPr>
                              <w:t>ระดับมัธยมศึกษา</w:t>
                            </w:r>
                            <w:r w:rsidRPr="008E1959">
                              <w:rPr>
                                <w:sz w:val="40"/>
                                <w:szCs w:val="40"/>
                              </w:rPr>
                              <w:sym w:font="Wingdings" w:char="F071"/>
                            </w:r>
                            <w:r w:rsidRPr="0019676B">
                              <w:rPr>
                                <w:b/>
                                <w:bCs/>
                                <w:cs/>
                              </w:rPr>
                              <w:t>ระดับ</w:t>
                            </w:r>
                            <w:r w:rsidRPr="001967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อุดมศึกษา</w:t>
                            </w:r>
                          </w:p>
                          <w:p w14:paraId="5B4AD206" w14:textId="77777777" w:rsidR="00B93E57" w:rsidRDefault="00B93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32AA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.05pt;margin-top:6.7pt;width:467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51AC2899" w14:textId="10067C5C" w:rsidR="00B93E57" w:rsidRPr="00DD1A9F" w:rsidRDefault="00B93E57" w:rsidP="00B93E57">
                      <w:pPr>
                        <w:tabs>
                          <w:tab w:val="clear" w:pos="1008"/>
                          <w:tab w:val="clear" w:pos="1296"/>
                          <w:tab w:val="clear" w:pos="1584"/>
                          <w:tab w:val="clear" w:pos="8505"/>
                        </w:tabs>
                        <w:spacing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1A9F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ใบสมัครเข้าร่วม</w:t>
                      </w:r>
                      <w:r w:rsidR="009D4D2D" w:rsidRPr="009D4D2D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การประกวดนวัตกรรมเทอร์โมอิเล็กทริก</w:t>
                      </w:r>
                      <w:r w:rsidR="00605400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ระดับอาเซียน</w:t>
                      </w:r>
                    </w:p>
                    <w:p w14:paraId="549E630D" w14:textId="77777777" w:rsidR="00B93E57" w:rsidRDefault="00B93E57" w:rsidP="00B93E57">
                      <w:pPr>
                        <w:tabs>
                          <w:tab w:val="clear" w:pos="1008"/>
                          <w:tab w:val="clear" w:pos="1296"/>
                          <w:tab w:val="clear" w:pos="1584"/>
                          <w:tab w:val="clear" w:pos="8505"/>
                        </w:tabs>
                        <w:spacing w:line="480" w:lineRule="auto"/>
                        <w:jc w:val="center"/>
                      </w:pPr>
                      <w:r w:rsidRPr="008E1959">
                        <w:rPr>
                          <w:sz w:val="40"/>
                          <w:szCs w:val="40"/>
                        </w:rPr>
                        <w:sym w:font="Wingdings" w:char="F071"/>
                      </w:r>
                      <w:r w:rsidRPr="0019676B">
                        <w:rPr>
                          <w:b/>
                          <w:bCs/>
                          <w:cs/>
                        </w:rPr>
                        <w:t>ระดับมัธยมศึกษา</w:t>
                      </w:r>
                      <w:r w:rsidRPr="008E1959">
                        <w:rPr>
                          <w:sz w:val="40"/>
                          <w:szCs w:val="40"/>
                        </w:rPr>
                        <w:sym w:font="Wingdings" w:char="F071"/>
                      </w:r>
                      <w:r w:rsidRPr="0019676B">
                        <w:rPr>
                          <w:b/>
                          <w:bCs/>
                          <w:cs/>
                        </w:rPr>
                        <w:t>ระดับ</w:t>
                      </w:r>
                      <w:r w:rsidRPr="0019676B">
                        <w:rPr>
                          <w:rFonts w:hint="cs"/>
                          <w:b/>
                          <w:bCs/>
                          <w:cs/>
                        </w:rPr>
                        <w:t>อุดมศึกษา</w:t>
                      </w:r>
                    </w:p>
                    <w:p w14:paraId="5B4AD206" w14:textId="77777777" w:rsidR="00B93E57" w:rsidRDefault="00B93E57"/>
                  </w:txbxContent>
                </v:textbox>
              </v:shape>
            </w:pict>
          </mc:Fallback>
        </mc:AlternateContent>
      </w:r>
    </w:p>
    <w:p w14:paraId="3B02E0F2" w14:textId="77777777" w:rsidR="00B93E57" w:rsidRDefault="00B93E57" w:rsidP="00016D69">
      <w:pPr>
        <w:tabs>
          <w:tab w:val="clear" w:pos="1008"/>
          <w:tab w:val="clear" w:pos="1296"/>
          <w:tab w:val="clear" w:pos="1584"/>
          <w:tab w:val="clear" w:pos="8505"/>
        </w:tabs>
        <w:spacing w:after="0"/>
        <w:rPr>
          <w:b/>
          <w:bCs/>
        </w:rPr>
      </w:pPr>
    </w:p>
    <w:p w14:paraId="787C6BEB" w14:textId="77777777" w:rsidR="00B93E57" w:rsidRDefault="00B93E57" w:rsidP="00016D69">
      <w:pPr>
        <w:tabs>
          <w:tab w:val="clear" w:pos="1008"/>
          <w:tab w:val="clear" w:pos="1296"/>
          <w:tab w:val="clear" w:pos="1584"/>
          <w:tab w:val="clear" w:pos="8505"/>
        </w:tabs>
        <w:spacing w:after="0"/>
        <w:rPr>
          <w:b/>
          <w:bCs/>
        </w:rPr>
      </w:pPr>
    </w:p>
    <w:p w14:paraId="58450590" w14:textId="77777777" w:rsidR="00B93E57" w:rsidRDefault="00B93E57" w:rsidP="00016D69">
      <w:pPr>
        <w:tabs>
          <w:tab w:val="clear" w:pos="1008"/>
          <w:tab w:val="clear" w:pos="1296"/>
          <w:tab w:val="clear" w:pos="1584"/>
          <w:tab w:val="clear" w:pos="8505"/>
        </w:tabs>
        <w:spacing w:after="0"/>
        <w:rPr>
          <w:b/>
          <w:bCs/>
        </w:rPr>
      </w:pPr>
    </w:p>
    <w:p w14:paraId="6AF3546E" w14:textId="77777777" w:rsidR="00424759" w:rsidRDefault="00940BB7" w:rsidP="00016D69">
      <w:pPr>
        <w:tabs>
          <w:tab w:val="clear" w:pos="1008"/>
          <w:tab w:val="clear" w:pos="1296"/>
          <w:tab w:val="clear" w:pos="1584"/>
          <w:tab w:val="clear" w:pos="8505"/>
        </w:tabs>
        <w:spacing w:after="0"/>
      </w:pPr>
      <w:r w:rsidRPr="00C25B3B">
        <w:rPr>
          <w:b/>
          <w:bCs/>
        </w:rPr>
        <w:t xml:space="preserve">1. </w:t>
      </w:r>
      <w:r w:rsidRPr="00C25B3B">
        <w:rPr>
          <w:rFonts w:hint="cs"/>
          <w:b/>
          <w:bCs/>
          <w:cs/>
        </w:rPr>
        <w:t>ชื่อ</w:t>
      </w:r>
      <w:r w:rsidR="009D4D2D">
        <w:rPr>
          <w:rFonts w:hint="cs"/>
          <w:b/>
          <w:bCs/>
          <w:cs/>
        </w:rPr>
        <w:t>นวัตกรรม</w:t>
      </w:r>
    </w:p>
    <w:p w14:paraId="13FAE81D" w14:textId="77777777" w:rsidR="008E1959" w:rsidRDefault="00424759" w:rsidP="00424759">
      <w:pPr>
        <w:tabs>
          <w:tab w:val="clear" w:pos="1008"/>
          <w:tab w:val="clear" w:pos="1296"/>
          <w:tab w:val="clear" w:pos="1584"/>
          <w:tab w:val="clear" w:pos="8505"/>
        </w:tabs>
        <w:ind w:firstLine="284"/>
      </w:pPr>
      <w:r>
        <w:rPr>
          <w:rFonts w:hint="cs"/>
          <w:cs/>
        </w:rPr>
        <w:t>ภาษาไทย</w:t>
      </w:r>
      <w:r>
        <w:t>:</w:t>
      </w:r>
      <w:r w:rsidR="00C25B3B">
        <w:rPr>
          <w:cs/>
        </w:rPr>
        <w:t>.....................................</w:t>
      </w:r>
      <w:r>
        <w:rPr>
          <w:rFonts w:hint="cs"/>
          <w:cs/>
        </w:rPr>
        <w:t>................................</w:t>
      </w:r>
      <w:r>
        <w:rPr>
          <w:cs/>
        </w:rPr>
        <w:t>.......</w:t>
      </w:r>
      <w:r w:rsidR="00C25B3B">
        <w:rPr>
          <w:cs/>
        </w:rPr>
        <w:t>.............................</w:t>
      </w:r>
      <w:r>
        <w:rPr>
          <w:cs/>
        </w:rPr>
        <w:t>........</w:t>
      </w:r>
      <w:r w:rsidR="00C25B3B">
        <w:rPr>
          <w:cs/>
        </w:rPr>
        <w:t>.....................</w:t>
      </w:r>
    </w:p>
    <w:p w14:paraId="1BA76698" w14:textId="77777777" w:rsidR="00424759" w:rsidRDefault="00424759" w:rsidP="00424759">
      <w:pPr>
        <w:tabs>
          <w:tab w:val="clear" w:pos="1008"/>
          <w:tab w:val="clear" w:pos="1296"/>
          <w:tab w:val="clear" w:pos="1584"/>
          <w:tab w:val="clear" w:pos="8505"/>
        </w:tabs>
        <w:ind w:firstLine="284"/>
      </w:pPr>
      <w:r>
        <w:rPr>
          <w:rFonts w:hint="cs"/>
          <w:cs/>
        </w:rPr>
        <w:t>ภาษาอังกฤษ</w:t>
      </w:r>
      <w:r>
        <w:t xml:space="preserve">: </w:t>
      </w:r>
      <w:r w:rsidRPr="00424759">
        <w:rPr>
          <w:rFonts w:hint="cs"/>
          <w:cs/>
        </w:rPr>
        <w:t>.</w:t>
      </w:r>
      <w:r>
        <w:rPr>
          <w:rFonts w:hint="cs"/>
          <w:cs/>
        </w:rPr>
        <w:t>..............................................................................................................................</w:t>
      </w:r>
      <w:r w:rsidR="0016540A">
        <w:t>.</w:t>
      </w:r>
    </w:p>
    <w:p w14:paraId="0017A8B1" w14:textId="77777777" w:rsidR="00940BB7" w:rsidRDefault="00940BB7" w:rsidP="00205C46">
      <w:pPr>
        <w:tabs>
          <w:tab w:val="clear" w:pos="1008"/>
          <w:tab w:val="clear" w:pos="1296"/>
          <w:tab w:val="clear" w:pos="1584"/>
          <w:tab w:val="clear" w:pos="8505"/>
        </w:tabs>
        <w:spacing w:after="0" w:line="240" w:lineRule="auto"/>
      </w:pPr>
      <w:r w:rsidRPr="00C25B3B">
        <w:rPr>
          <w:b/>
          <w:bCs/>
        </w:rPr>
        <w:t xml:space="preserve">2. </w:t>
      </w:r>
      <w:r w:rsidRPr="00C25B3B">
        <w:rPr>
          <w:b/>
          <w:bCs/>
          <w:cs/>
        </w:rPr>
        <w:t>โรงเรียน</w:t>
      </w:r>
      <w:r>
        <w:rPr>
          <w:cs/>
        </w:rPr>
        <w:t xml:space="preserve"> ................................................................................... สังกัด..........................................</w:t>
      </w:r>
      <w:r w:rsidR="0016540A">
        <w:t>.</w:t>
      </w:r>
    </w:p>
    <w:p w14:paraId="26AF4F1E" w14:textId="77777777" w:rsidR="00940BB7" w:rsidRDefault="00940BB7" w:rsidP="00205C46">
      <w:pPr>
        <w:tabs>
          <w:tab w:val="clear" w:pos="1008"/>
          <w:tab w:val="clear" w:pos="1296"/>
          <w:tab w:val="clear" w:pos="1584"/>
          <w:tab w:val="clear" w:pos="8505"/>
        </w:tabs>
        <w:spacing w:after="0" w:line="240" w:lineRule="auto"/>
        <w:ind w:firstLine="284"/>
      </w:pPr>
      <w:r>
        <w:rPr>
          <w:cs/>
        </w:rPr>
        <w:t>ที่อยู่...........................................</w:t>
      </w:r>
      <w:r>
        <w:t>…..</w:t>
      </w:r>
      <w:r>
        <w:rPr>
          <w:cs/>
        </w:rPr>
        <w:t>ตำบล/แขวง...................................อำเภอ/เขต.........................</w:t>
      </w:r>
    </w:p>
    <w:p w14:paraId="2E7AE9F3" w14:textId="77777777" w:rsidR="00940BB7" w:rsidRDefault="00940BB7" w:rsidP="00205C46">
      <w:pPr>
        <w:tabs>
          <w:tab w:val="clear" w:pos="1008"/>
          <w:tab w:val="clear" w:pos="1296"/>
          <w:tab w:val="clear" w:pos="1584"/>
          <w:tab w:val="clear" w:pos="8505"/>
        </w:tabs>
        <w:spacing w:after="0" w:line="240" w:lineRule="auto"/>
        <w:ind w:firstLine="284"/>
      </w:pPr>
      <w:r>
        <w:rPr>
          <w:cs/>
        </w:rPr>
        <w:t>จังหวัด..........................................</w:t>
      </w:r>
      <w:r w:rsidR="00C25B3B">
        <w:rPr>
          <w:rFonts w:hint="cs"/>
          <w:cs/>
        </w:rPr>
        <w:t>...................</w:t>
      </w:r>
      <w:r>
        <w:rPr>
          <w:cs/>
        </w:rPr>
        <w:t>.......รหัสไปรษณีย์...................................</w:t>
      </w:r>
      <w:r w:rsidR="00C25B3B">
        <w:rPr>
          <w:rFonts w:hint="cs"/>
          <w:cs/>
        </w:rPr>
        <w:t>................</w:t>
      </w:r>
    </w:p>
    <w:p w14:paraId="3C6DCB4C" w14:textId="77777777" w:rsidR="00940BB7" w:rsidRDefault="00940BB7" w:rsidP="00205C46">
      <w:pPr>
        <w:tabs>
          <w:tab w:val="clear" w:pos="1008"/>
          <w:tab w:val="clear" w:pos="1296"/>
          <w:tab w:val="clear" w:pos="1584"/>
          <w:tab w:val="clear" w:pos="8505"/>
        </w:tabs>
        <w:spacing w:line="240" w:lineRule="auto"/>
        <w:ind w:firstLine="284"/>
      </w:pPr>
      <w:r>
        <w:rPr>
          <w:cs/>
        </w:rPr>
        <w:t>โทรศัพท์......................................................................โทรสาร.......................................................</w:t>
      </w:r>
    </w:p>
    <w:p w14:paraId="5B1CE90A" w14:textId="77777777" w:rsidR="00940BB7" w:rsidRPr="00C25B3B" w:rsidRDefault="00940BB7" w:rsidP="00205C46">
      <w:pPr>
        <w:spacing w:after="0"/>
        <w:rPr>
          <w:b/>
          <w:bCs/>
        </w:rPr>
      </w:pPr>
      <w:r w:rsidRPr="00C25B3B">
        <w:rPr>
          <w:b/>
          <w:bCs/>
          <w:cs/>
        </w:rPr>
        <w:t>3. ข้อมูลนักเรียนผู้สมัคร</w:t>
      </w:r>
    </w:p>
    <w:p w14:paraId="7F251AF1" w14:textId="77777777" w:rsidR="00C25B3B" w:rsidRDefault="00940BB7" w:rsidP="00424759">
      <w:pPr>
        <w:tabs>
          <w:tab w:val="clear" w:pos="1008"/>
        </w:tabs>
        <w:spacing w:after="0" w:line="240" w:lineRule="auto"/>
        <w:ind w:firstLine="284"/>
      </w:pPr>
      <w:r>
        <w:rPr>
          <w:cs/>
        </w:rPr>
        <w:t xml:space="preserve">3.1. ชื่อ </w:t>
      </w:r>
      <w:r>
        <w:t>–</w:t>
      </w:r>
      <w:r>
        <w:rPr>
          <w:cs/>
        </w:rPr>
        <w:t>สกุล ..</w:t>
      </w:r>
      <w:r>
        <w:t>….……………</w:t>
      </w:r>
      <w:r w:rsidR="00C25B3B">
        <w:rPr>
          <w:rFonts w:hint="cs"/>
          <w:cs/>
        </w:rPr>
        <w:t>..........</w:t>
      </w:r>
      <w:r>
        <w:t>……………</w:t>
      </w:r>
      <w:r w:rsidR="00C25B3B">
        <w:rPr>
          <w:rFonts w:hint="cs"/>
          <w:cs/>
        </w:rPr>
        <w:t>.....</w:t>
      </w:r>
      <w:r w:rsidR="00C25B3B">
        <w:rPr>
          <w:cs/>
        </w:rPr>
        <w:t xml:space="preserve">ชั้น </w:t>
      </w:r>
      <w:r w:rsidR="00C25B3B">
        <w:t xml:space="preserve">………….….. </w:t>
      </w:r>
      <w:r w:rsidR="00C25B3B">
        <w:rPr>
          <w:cs/>
        </w:rPr>
        <w:t xml:space="preserve">โทรศัพท์ </w:t>
      </w:r>
      <w:r w:rsidR="00C25B3B">
        <w:t>….……</w:t>
      </w:r>
      <w:r w:rsidR="0016540A">
        <w:t>………….</w:t>
      </w:r>
    </w:p>
    <w:p w14:paraId="4D87887C" w14:textId="77777777" w:rsidR="00940BB7" w:rsidRDefault="00940BB7" w:rsidP="00424759">
      <w:pPr>
        <w:spacing w:after="0" w:line="240" w:lineRule="auto"/>
        <w:ind w:left="426" w:hanging="142"/>
      </w:pPr>
      <w:r>
        <w:rPr>
          <w:cs/>
        </w:rPr>
        <w:t xml:space="preserve">3.2. ชื่อ </w:t>
      </w:r>
      <w:r>
        <w:t>–</w:t>
      </w:r>
      <w:r>
        <w:rPr>
          <w:cs/>
        </w:rPr>
        <w:t xml:space="preserve">สกุล </w:t>
      </w:r>
      <w:r w:rsidR="00C25B3B">
        <w:rPr>
          <w:cs/>
        </w:rPr>
        <w:t>..</w:t>
      </w:r>
      <w:r w:rsidR="00C25B3B">
        <w:t>….……………</w:t>
      </w:r>
      <w:r w:rsidR="00C25B3B">
        <w:rPr>
          <w:rFonts w:hint="cs"/>
          <w:cs/>
        </w:rPr>
        <w:t>..........</w:t>
      </w:r>
      <w:r w:rsidR="00C25B3B">
        <w:t>……</w:t>
      </w:r>
      <w:r w:rsidR="0016540A">
        <w:t>..</w:t>
      </w:r>
      <w:r w:rsidR="00C25B3B">
        <w:t>…………</w:t>
      </w:r>
      <w:r w:rsidR="00C25B3B">
        <w:rPr>
          <w:cs/>
        </w:rPr>
        <w:t xml:space="preserve">ชั้น </w:t>
      </w:r>
      <w:r w:rsidR="00C25B3B">
        <w:t xml:space="preserve">………….….. </w:t>
      </w:r>
      <w:r w:rsidR="00C25B3B">
        <w:rPr>
          <w:cs/>
        </w:rPr>
        <w:t xml:space="preserve">โทรศัพท์ </w:t>
      </w:r>
      <w:r w:rsidR="00C25B3B">
        <w:t>….………………</w:t>
      </w:r>
    </w:p>
    <w:p w14:paraId="638BDD7A" w14:textId="77777777" w:rsidR="00C25B3B" w:rsidRDefault="00940BB7" w:rsidP="00424759">
      <w:pPr>
        <w:spacing w:line="240" w:lineRule="auto"/>
        <w:ind w:left="426" w:hanging="142"/>
      </w:pPr>
      <w:r>
        <w:rPr>
          <w:cs/>
        </w:rPr>
        <w:t xml:space="preserve">3.3. ชื่อ </w:t>
      </w:r>
      <w:r>
        <w:t>–</w:t>
      </w:r>
      <w:r>
        <w:rPr>
          <w:cs/>
        </w:rPr>
        <w:t xml:space="preserve">สกุล </w:t>
      </w:r>
      <w:r w:rsidR="00C25B3B">
        <w:rPr>
          <w:cs/>
        </w:rPr>
        <w:t>..</w:t>
      </w:r>
      <w:r w:rsidR="00C25B3B">
        <w:t>….……………</w:t>
      </w:r>
      <w:r w:rsidR="00C25B3B">
        <w:rPr>
          <w:rFonts w:hint="cs"/>
          <w:cs/>
        </w:rPr>
        <w:t>..........</w:t>
      </w:r>
      <w:r w:rsidR="0016540A">
        <w:t>.</w:t>
      </w:r>
      <w:r w:rsidR="00C25B3B">
        <w:t>…</w:t>
      </w:r>
      <w:r w:rsidR="00C25B3B">
        <w:rPr>
          <w:rFonts w:hint="cs"/>
          <w:cs/>
        </w:rPr>
        <w:t>.....</w:t>
      </w:r>
      <w:r w:rsidR="00C25B3B">
        <w:t>…………</w:t>
      </w:r>
      <w:r w:rsidR="00C25B3B">
        <w:rPr>
          <w:cs/>
        </w:rPr>
        <w:t xml:space="preserve">ชั้น </w:t>
      </w:r>
      <w:r w:rsidR="00C25B3B">
        <w:t xml:space="preserve">………….….. </w:t>
      </w:r>
      <w:r w:rsidR="00C25B3B">
        <w:rPr>
          <w:cs/>
        </w:rPr>
        <w:t xml:space="preserve">โทรศัพท์ </w:t>
      </w:r>
      <w:r w:rsidR="00C25B3B">
        <w:t>….………………</w:t>
      </w:r>
    </w:p>
    <w:p w14:paraId="07BC88C3" w14:textId="77777777" w:rsidR="00C25B3B" w:rsidRPr="00C25B3B" w:rsidRDefault="00C25B3B" w:rsidP="00C25B3B">
      <w:pPr>
        <w:spacing w:after="0"/>
        <w:ind w:left="426" w:hanging="426"/>
        <w:rPr>
          <w:b/>
          <w:bCs/>
        </w:rPr>
      </w:pPr>
      <w:r w:rsidRPr="00C25B3B">
        <w:rPr>
          <w:b/>
          <w:bCs/>
          <w:cs/>
        </w:rPr>
        <w:t xml:space="preserve">4. </w:t>
      </w:r>
      <w:r w:rsidR="00A757A0">
        <w:rPr>
          <w:rFonts w:hint="cs"/>
          <w:b/>
          <w:bCs/>
          <w:cs/>
        </w:rPr>
        <w:t>อาจารย์</w:t>
      </w:r>
      <w:r w:rsidRPr="00C25B3B">
        <w:rPr>
          <w:b/>
          <w:bCs/>
          <w:cs/>
        </w:rPr>
        <w:t>ที่ปรึกษา</w:t>
      </w:r>
    </w:p>
    <w:p w14:paraId="66D7427B" w14:textId="77777777" w:rsidR="00C25B3B" w:rsidRDefault="00C25B3B" w:rsidP="00424759">
      <w:pPr>
        <w:spacing w:after="0"/>
        <w:ind w:firstLine="284"/>
      </w:pPr>
      <w:r>
        <w:rPr>
          <w:cs/>
        </w:rPr>
        <w:t xml:space="preserve">4.1 </w:t>
      </w:r>
      <w:r w:rsidR="00A757A0">
        <w:rPr>
          <w:rFonts w:hint="cs"/>
          <w:cs/>
        </w:rPr>
        <w:t>อาจารย์</w:t>
      </w:r>
      <w:r>
        <w:rPr>
          <w:cs/>
        </w:rPr>
        <w:t xml:space="preserve">ที่ปรึกษาหลัก ชื่อ </w:t>
      </w:r>
      <w:r>
        <w:t xml:space="preserve">– </w:t>
      </w:r>
      <w:r>
        <w:rPr>
          <w:cs/>
        </w:rPr>
        <w:t>สกุล</w:t>
      </w:r>
      <w:r w:rsidR="00A757A0">
        <w:t>…………………………</w:t>
      </w:r>
      <w:r w:rsidR="00A757A0">
        <w:rPr>
          <w:rFonts w:hint="cs"/>
          <w:cs/>
        </w:rPr>
        <w:t>.....</w:t>
      </w:r>
      <w:r>
        <w:t>………………………………………</w:t>
      </w:r>
    </w:p>
    <w:p w14:paraId="6B1E57E0" w14:textId="77777777" w:rsidR="00C25B3B" w:rsidRDefault="00C25B3B" w:rsidP="00424759">
      <w:pPr>
        <w:spacing w:after="0"/>
        <w:ind w:firstLine="284"/>
      </w:pPr>
      <w:r>
        <w:rPr>
          <w:cs/>
        </w:rPr>
        <w:t xml:space="preserve">โทรศัพท์ </w:t>
      </w:r>
      <w:r>
        <w:t>….………………………..……………………. E-mail ………………</w:t>
      </w:r>
      <w:r w:rsidR="00A757A0">
        <w:rPr>
          <w:rFonts w:hint="cs"/>
          <w:cs/>
        </w:rPr>
        <w:t>........</w:t>
      </w:r>
      <w:r>
        <w:t>………………</w:t>
      </w:r>
      <w:r w:rsidR="0016540A">
        <w:t>...</w:t>
      </w:r>
    </w:p>
    <w:p w14:paraId="061E1B7F" w14:textId="77777777" w:rsidR="00C25B3B" w:rsidRDefault="00C25B3B" w:rsidP="00424759">
      <w:pPr>
        <w:spacing w:after="0"/>
        <w:ind w:firstLine="284"/>
      </w:pPr>
      <w:r>
        <w:rPr>
          <w:cs/>
        </w:rPr>
        <w:t xml:space="preserve">4.2 </w:t>
      </w:r>
      <w:r w:rsidR="00A757A0">
        <w:rPr>
          <w:rFonts w:hint="cs"/>
          <w:cs/>
        </w:rPr>
        <w:t>อาจารย์</w:t>
      </w:r>
      <w:r>
        <w:rPr>
          <w:cs/>
        </w:rPr>
        <w:t xml:space="preserve">ที่ปรึกษารอง ชื่อ </w:t>
      </w:r>
      <w:r>
        <w:t xml:space="preserve">– </w:t>
      </w:r>
      <w:r>
        <w:rPr>
          <w:cs/>
        </w:rPr>
        <w:t>สกุล</w:t>
      </w:r>
      <w:r w:rsidR="00A757A0">
        <w:t>….………………………………………</w:t>
      </w:r>
      <w:r w:rsidR="00A757A0">
        <w:rPr>
          <w:rFonts w:hint="cs"/>
          <w:cs/>
        </w:rPr>
        <w:t>..</w:t>
      </w:r>
      <w:r w:rsidR="00A757A0">
        <w:t>…</w:t>
      </w:r>
      <w:r>
        <w:t>……………………</w:t>
      </w:r>
      <w:r w:rsidR="0016540A">
        <w:t>...</w:t>
      </w:r>
    </w:p>
    <w:p w14:paraId="4C119900" w14:textId="77777777" w:rsidR="00C25B3B" w:rsidRDefault="00C25B3B" w:rsidP="00205C46">
      <w:pPr>
        <w:spacing w:line="276" w:lineRule="auto"/>
        <w:ind w:firstLine="426"/>
      </w:pPr>
      <w:r>
        <w:rPr>
          <w:cs/>
        </w:rPr>
        <w:t xml:space="preserve">โทรศัพท์ </w:t>
      </w:r>
      <w:r>
        <w:t>….………………………..……………………. E-mail …………………</w:t>
      </w:r>
      <w:r w:rsidR="00A757A0">
        <w:rPr>
          <w:rFonts w:hint="cs"/>
          <w:cs/>
        </w:rPr>
        <w:t>......</w:t>
      </w:r>
      <w:r>
        <w:t>…………</w:t>
      </w:r>
      <w:proofErr w:type="gramStart"/>
      <w:r>
        <w:t>…</w:t>
      </w:r>
      <w:r w:rsidR="0016540A">
        <w:t>..</w:t>
      </w:r>
      <w:proofErr w:type="gramEnd"/>
    </w:p>
    <w:p w14:paraId="5A2761E0" w14:textId="77777777" w:rsidR="00940BB7" w:rsidRDefault="00484A7A" w:rsidP="00205C4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87253C" wp14:editId="6EAC3FA4">
                <wp:simplePos x="0" y="0"/>
                <wp:positionH relativeFrom="page">
                  <wp:posOffset>3812540</wp:posOffset>
                </wp:positionH>
                <wp:positionV relativeFrom="paragraph">
                  <wp:posOffset>828675</wp:posOffset>
                </wp:positionV>
                <wp:extent cx="3580130" cy="165608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65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3DD6" w14:textId="77777777" w:rsidR="00085410" w:rsidRDefault="0019676B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ครูที่</w:t>
                            </w:r>
                            <w:r w:rsidR="00085410">
                              <w:rPr>
                                <w:cs/>
                              </w:rPr>
                              <w:t>ปรึกษาหลัก</w:t>
                            </w:r>
                          </w:p>
                          <w:p w14:paraId="73A4048B" w14:textId="77777777" w:rsidR="00085410" w:rsidRDefault="00085410" w:rsidP="00085410">
                            <w:pPr>
                              <w:spacing w:after="0" w:line="276" w:lineRule="auto"/>
                            </w:pPr>
                            <w:r>
                              <w:rPr>
                                <w:cs/>
                              </w:rPr>
                              <w:t>ลงนาม...............................................................</w:t>
                            </w:r>
                          </w:p>
                          <w:p w14:paraId="764F4579" w14:textId="77777777"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(......................................................................)</w:t>
                            </w:r>
                          </w:p>
                          <w:p w14:paraId="5A293242" w14:textId="77777777"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..................................................................</w:t>
                            </w:r>
                          </w:p>
                          <w:p w14:paraId="7979FF31" w14:textId="77777777"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วันที่ </w:t>
                            </w:r>
                            <w:r>
                              <w:t xml:space="preserve">…..…. </w:t>
                            </w:r>
                            <w:r>
                              <w:rPr>
                                <w:cs/>
                              </w:rPr>
                              <w:t xml:space="preserve">เดือน </w:t>
                            </w:r>
                            <w:r>
                              <w:t xml:space="preserve">……………...….. </w:t>
                            </w:r>
                            <w:r>
                              <w:rPr>
                                <w:cs/>
                              </w:rPr>
                              <w:t>พ.ศ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00.2pt;margin-top:65.25pt;width:281.9pt;height:130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" filled="f" stroked="f" strokeweight=".5pt">
                <v:path arrowok="t"/>
                <v:textbox>
                  <w:txbxContent>
                    <w:p w:rsidR="00085410" w:rsidRDefault="0019676B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cs/>
                        </w:rPr>
                        <w:t>ครูที่</w:t>
                      </w:r>
                      <w:r w:rsidR="00085410">
                        <w:rPr>
                          <w:cs/>
                        </w:rPr>
                        <w:t>ปรึกษาหลัก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</w:pPr>
                      <w:r>
                        <w:rPr>
                          <w:cs/>
                        </w:rPr>
                        <w:t>ลงนาม...............................................................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cs/>
                        </w:rPr>
                        <w:t>(......................................................................)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ตำแหน่ง ..................................................................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cs/>
                        </w:rPr>
                        <w:t xml:space="preserve">วันที่ </w:t>
                      </w:r>
                      <w:r>
                        <w:t xml:space="preserve">…..…. </w:t>
                      </w:r>
                      <w:r>
                        <w:rPr>
                          <w:cs/>
                        </w:rPr>
                        <w:t xml:space="preserve">เดือน </w:t>
                      </w:r>
                      <w:r>
                        <w:t xml:space="preserve">……………...….. </w:t>
                      </w:r>
                      <w:r>
                        <w:rPr>
                          <w:cs/>
                        </w:rPr>
                        <w:t>พ.ศ</w:t>
                      </w:r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127667" wp14:editId="1C554921">
                <wp:simplePos x="0" y="0"/>
                <wp:positionH relativeFrom="column">
                  <wp:posOffset>-259080</wp:posOffset>
                </wp:positionH>
                <wp:positionV relativeFrom="paragraph">
                  <wp:posOffset>820420</wp:posOffset>
                </wp:positionV>
                <wp:extent cx="3209290" cy="18542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290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0EB03" w14:textId="77777777"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 w:rsidRPr="00085410">
                              <w:rPr>
                                <w:cs/>
                              </w:rPr>
                              <w:t>ผู้บริหารสถานศึกษา</w:t>
                            </w:r>
                          </w:p>
                          <w:p w14:paraId="54F489B0" w14:textId="77777777" w:rsidR="00085410" w:rsidRDefault="00085410" w:rsidP="00085410">
                            <w:pPr>
                              <w:spacing w:after="0" w:line="276" w:lineRule="auto"/>
                            </w:pPr>
                            <w:r>
                              <w:rPr>
                                <w:cs/>
                              </w:rPr>
                              <w:t>ลงนาม...............................................................</w:t>
                            </w:r>
                          </w:p>
                          <w:p w14:paraId="4452F63C" w14:textId="77777777"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(......................................................................)</w:t>
                            </w:r>
                          </w:p>
                          <w:p w14:paraId="3DBD38B5" w14:textId="77777777"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..................................................................</w:t>
                            </w:r>
                          </w:p>
                          <w:p w14:paraId="1F355A96" w14:textId="77777777" w:rsidR="00085410" w:rsidRDefault="00085410" w:rsidP="00085410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วันที่ </w:t>
                            </w:r>
                            <w:r>
                              <w:t xml:space="preserve">…..…. </w:t>
                            </w:r>
                            <w:r>
                              <w:rPr>
                                <w:cs/>
                              </w:rPr>
                              <w:t xml:space="preserve">เดือน </w:t>
                            </w:r>
                            <w:r>
                              <w:t xml:space="preserve">……………...….. </w:t>
                            </w:r>
                            <w:r>
                              <w:rPr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</w:p>
                          <w:p w14:paraId="5CE0F65F" w14:textId="77777777" w:rsidR="00085410" w:rsidRPr="00C25B3B" w:rsidRDefault="00085410" w:rsidP="00085410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พร้อม ตราประทับสถานศึกษา (ถ้ามี)</w:t>
                            </w:r>
                          </w:p>
                          <w:p w14:paraId="3D587819" w14:textId="77777777" w:rsidR="00085410" w:rsidRDefault="00085410" w:rsidP="000854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0.4pt;margin-top:64.6pt;width:252.7pt;height:14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" filled="f" stroked="f" strokeweight=".5pt">
                <v:path arrowok="t"/>
                <v:textbox>
                  <w:txbxContent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 w:rsidRPr="00085410">
                        <w:rPr>
                          <w:cs/>
                        </w:rPr>
                        <w:t>ผู้บริหารสถานศึกษา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</w:pPr>
                      <w:r>
                        <w:rPr>
                          <w:cs/>
                        </w:rPr>
                        <w:t>ลงนาม...............................................................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cs/>
                        </w:rPr>
                        <w:t>(......................................................................)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ตำแหน่ง ..................................................................</w:t>
                      </w:r>
                    </w:p>
                    <w:p w:rsidR="00085410" w:rsidRDefault="00085410" w:rsidP="00085410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cs/>
                        </w:rPr>
                        <w:t xml:space="preserve">วันที่ </w:t>
                      </w:r>
                      <w:r>
                        <w:t xml:space="preserve">…..…. </w:t>
                      </w:r>
                      <w:r>
                        <w:rPr>
                          <w:cs/>
                        </w:rPr>
                        <w:t xml:space="preserve">เดือน </w:t>
                      </w:r>
                      <w:r>
                        <w:t xml:space="preserve">……………...….. </w:t>
                      </w:r>
                      <w:r>
                        <w:rPr>
                          <w:cs/>
                        </w:rPr>
                        <w:t>พ.ศ.</w:t>
                      </w:r>
                      <w:r>
                        <w:rPr>
                          <w:rFonts w:hint="cs"/>
                          <w:cs/>
                        </w:rPr>
                        <w:t>..........</w:t>
                      </w:r>
                    </w:p>
                    <w:p w:rsidR="00085410" w:rsidRPr="00C25B3B" w:rsidRDefault="00085410" w:rsidP="00085410">
                      <w:pPr>
                        <w:spacing w:line="276" w:lineRule="auto"/>
                        <w:jc w:val="center"/>
                      </w:pPr>
                      <w:r>
                        <w:rPr>
                          <w:cs/>
                        </w:rPr>
                        <w:t>พร้อม ตราประทับสถานศึกษา (ถ้ามี)</w:t>
                      </w:r>
                    </w:p>
                    <w:p w:rsidR="00085410" w:rsidRDefault="00085410" w:rsidP="000854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B3B" w:rsidRPr="00C25B3B">
        <w:rPr>
          <w:cs/>
        </w:rPr>
        <w:t>ผู้บริหารสถานศึกษา ครูที่ปรึกษา และนักเรียนที่ประสงค์เข้าร่วมแข่งขัน ได้ทราบถึงหลักเกณฑ์ในการแข่งขันครั้งนี้ และยินดีปฏิบัติตามหลักเกณฑ์ดังกล่าวทุกประการ และยอมรับว่าผลการตัดสินของคณะกรรมการถือเป็นเด็ดขาด โดยไม่มีเงื่อนไข</w:t>
      </w:r>
      <w:proofErr w:type="spellStart"/>
      <w:r w:rsidR="00C25B3B" w:rsidRPr="00C25B3B">
        <w:rPr>
          <w:cs/>
        </w:rPr>
        <w:t>ใดๆ</w:t>
      </w:r>
      <w:proofErr w:type="spellEnd"/>
      <w:r w:rsidR="00C25B3B" w:rsidRPr="00C25B3B">
        <w:rPr>
          <w:cs/>
        </w:rPr>
        <w:t xml:space="preserve"> ทั้งสิ้น</w:t>
      </w:r>
    </w:p>
    <w:p w14:paraId="33E2B627" w14:textId="77777777" w:rsidR="00B93E57" w:rsidRDefault="00B93E57" w:rsidP="00205C46">
      <w:pPr>
        <w:spacing w:line="240" w:lineRule="auto"/>
      </w:pPr>
    </w:p>
    <w:p w14:paraId="1B72BF9A" w14:textId="77777777" w:rsidR="00B93E57" w:rsidRDefault="00B93E57" w:rsidP="00205C46">
      <w:pPr>
        <w:spacing w:line="240" w:lineRule="auto"/>
      </w:pPr>
    </w:p>
    <w:p w14:paraId="1C2D2AB9" w14:textId="77777777" w:rsidR="00B93E57" w:rsidRDefault="00B93E57" w:rsidP="00205C46">
      <w:pPr>
        <w:spacing w:line="240" w:lineRule="auto"/>
      </w:pPr>
    </w:p>
    <w:p w14:paraId="0BCCC264" w14:textId="77777777" w:rsidR="0019676B" w:rsidRDefault="0019676B" w:rsidP="00205C46">
      <w:pPr>
        <w:spacing w:line="240" w:lineRule="auto"/>
      </w:pPr>
    </w:p>
    <w:p w14:paraId="494A3F3C" w14:textId="77777777" w:rsidR="0019676B" w:rsidRDefault="0019676B" w:rsidP="0019676B"/>
    <w:p w14:paraId="4068B085" w14:textId="77777777" w:rsidR="0016540A" w:rsidRDefault="0016540A" w:rsidP="0019676B">
      <w:pPr>
        <w:spacing w:after="0" w:line="276" w:lineRule="auto"/>
      </w:pPr>
    </w:p>
    <w:p w14:paraId="0B48C259" w14:textId="77777777" w:rsidR="0016540A" w:rsidRDefault="0016540A" w:rsidP="0019676B">
      <w:pPr>
        <w:spacing w:after="0" w:line="276" w:lineRule="auto"/>
      </w:pPr>
    </w:p>
    <w:p w14:paraId="0154969E" w14:textId="77777777" w:rsidR="0016540A" w:rsidRDefault="0016540A" w:rsidP="0019676B">
      <w:pPr>
        <w:spacing w:after="0" w:line="276" w:lineRule="auto"/>
      </w:pPr>
    </w:p>
    <w:p w14:paraId="2522ED6A" w14:textId="77777777" w:rsidR="0016540A" w:rsidRDefault="0016540A" w:rsidP="0019676B">
      <w:pPr>
        <w:spacing w:after="0" w:line="276" w:lineRule="auto"/>
      </w:pPr>
    </w:p>
    <w:p w14:paraId="47FAAFF5" w14:textId="77777777" w:rsidR="0019676B" w:rsidRDefault="0016540A" w:rsidP="0019676B">
      <w:pPr>
        <w:spacing w:after="0" w:line="276" w:lineRule="auto"/>
      </w:pPr>
      <w:r w:rsidRPr="0075162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32632" wp14:editId="3B3D1046">
                <wp:simplePos x="0" y="0"/>
                <wp:positionH relativeFrom="column">
                  <wp:posOffset>-27296</wp:posOffset>
                </wp:positionH>
                <wp:positionV relativeFrom="paragraph">
                  <wp:posOffset>-1214451</wp:posOffset>
                </wp:positionV>
                <wp:extent cx="5934710" cy="534670"/>
                <wp:effectExtent l="0" t="0" r="0" b="1968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5346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1B861"/>
                            </a:gs>
                            <a:gs pos="50000">
                              <a:srgbClr val="6FB242"/>
                            </a:gs>
                            <a:gs pos="100000">
                              <a:srgbClr val="61A235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50812" w14:textId="63DD8B25" w:rsidR="0019676B" w:rsidRPr="0019676B" w:rsidRDefault="0019676B" w:rsidP="0019676B">
                            <w:pPr>
                              <w:tabs>
                                <w:tab w:val="clear" w:pos="1008"/>
                                <w:tab w:val="clear" w:pos="1296"/>
                                <w:tab w:val="clear" w:pos="1584"/>
                                <w:tab w:val="clear" w:pos="8505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ข้อเสนอ</w:t>
                            </w:r>
                            <w:r w:rsidRPr="00DD1A9F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เข้าร่วม</w:t>
                            </w:r>
                            <w:r w:rsidR="009D4D2D" w:rsidRPr="009D4D2D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การประกวดนวัตกรรมเทอร์โมอิเล็กทริก</w:t>
                            </w:r>
                            <w:r w:rsidR="0060540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ระดับอาเซียน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2632" id="Text Box 20" o:spid="_x0000_s1029" type="#_x0000_t202" style="position:absolute;margin-left:-2.15pt;margin-top:-95.65pt;width:467.3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9150812" w14:textId="63DD8B25" w:rsidR="0019676B" w:rsidRPr="0019676B" w:rsidRDefault="0019676B" w:rsidP="0019676B">
                      <w:pPr>
                        <w:tabs>
                          <w:tab w:val="clear" w:pos="1008"/>
                          <w:tab w:val="clear" w:pos="1296"/>
                          <w:tab w:val="clear" w:pos="1584"/>
                          <w:tab w:val="clear" w:pos="8505"/>
                        </w:tabs>
                        <w:spacing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ข้อเสนอ</w:t>
                      </w:r>
                      <w:r w:rsidRPr="00DD1A9F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เข้าร่วม</w:t>
                      </w:r>
                      <w:r w:rsidR="009D4D2D" w:rsidRPr="009D4D2D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การประกวดนวัตกรรมเทอร์โมอิเล็กทริก</w:t>
                      </w:r>
                      <w:r w:rsidR="00605400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ระดับอาเซียน</w:t>
                      </w:r>
                    </w:p>
                  </w:txbxContent>
                </v:textbox>
              </v:shape>
            </w:pict>
          </mc:Fallback>
        </mc:AlternateContent>
      </w:r>
      <w:r w:rsidR="0019676B">
        <w:rPr>
          <w:cs/>
        </w:rPr>
        <w:t>1. ชื่อ</w:t>
      </w:r>
      <w:r w:rsidR="009D4D2D">
        <w:rPr>
          <w:cs/>
        </w:rPr>
        <w:t>นวัตกรรม</w:t>
      </w:r>
      <w:r w:rsidR="000C5AF7">
        <w:t>……………………………………</w:t>
      </w:r>
      <w:r w:rsidR="0019676B">
        <w:t>…</w:t>
      </w:r>
      <w:r w:rsidR="00EC2424">
        <w:t>………………………………………………………..</w:t>
      </w:r>
    </w:p>
    <w:p w14:paraId="773D3509" w14:textId="77777777" w:rsidR="0016540A" w:rsidRDefault="0019676B" w:rsidP="0019676B">
      <w:pPr>
        <w:spacing w:after="0" w:line="276" w:lineRule="auto"/>
      </w:pPr>
      <w:r>
        <w:rPr>
          <w:cs/>
        </w:rPr>
        <w:t>2. ผู้จัดท</w:t>
      </w:r>
      <w:r>
        <w:rPr>
          <w:rFonts w:hint="cs"/>
          <w:cs/>
        </w:rPr>
        <w:t>ำ</w:t>
      </w:r>
    </w:p>
    <w:p w14:paraId="02289980" w14:textId="77777777" w:rsidR="0019676B" w:rsidRDefault="0016540A" w:rsidP="0019676B">
      <w:pPr>
        <w:spacing w:after="0" w:line="276" w:lineRule="auto"/>
      </w:pPr>
      <w:r>
        <w:tab/>
      </w:r>
      <w:r w:rsidR="0019676B">
        <w:rPr>
          <w:cs/>
        </w:rPr>
        <w:t>1................................................................................................................................</w:t>
      </w:r>
      <w:r w:rsidR="00EC2424">
        <w:rPr>
          <w:cs/>
        </w:rPr>
        <w:t>........</w:t>
      </w:r>
    </w:p>
    <w:p w14:paraId="6A958775" w14:textId="77777777" w:rsidR="0019676B" w:rsidRDefault="0016540A" w:rsidP="0016540A">
      <w:pPr>
        <w:spacing w:after="0" w:line="276" w:lineRule="auto"/>
      </w:pPr>
      <w:r>
        <w:tab/>
      </w:r>
      <w:r w:rsidR="0019676B">
        <w:rPr>
          <w:cs/>
        </w:rPr>
        <w:t>2...................................................................................................................</w:t>
      </w:r>
      <w:r w:rsidR="00EC2424">
        <w:rPr>
          <w:cs/>
        </w:rPr>
        <w:t>.....................</w:t>
      </w:r>
    </w:p>
    <w:p w14:paraId="057A8A0C" w14:textId="77777777" w:rsidR="0019676B" w:rsidRDefault="0016540A" w:rsidP="0016540A">
      <w:pPr>
        <w:spacing w:after="0" w:line="276" w:lineRule="auto"/>
      </w:pPr>
      <w:r>
        <w:tab/>
      </w:r>
      <w:r w:rsidR="0019676B">
        <w:rPr>
          <w:cs/>
        </w:rPr>
        <w:t>3...................................................................................................................</w:t>
      </w:r>
      <w:r w:rsidR="00EC2424">
        <w:rPr>
          <w:cs/>
        </w:rPr>
        <w:t>.....................</w:t>
      </w:r>
    </w:p>
    <w:p w14:paraId="490EA01D" w14:textId="77777777" w:rsidR="0019676B" w:rsidRDefault="0019676B" w:rsidP="0019676B">
      <w:pPr>
        <w:spacing w:after="0" w:line="276" w:lineRule="auto"/>
      </w:pPr>
      <w:r>
        <w:rPr>
          <w:cs/>
        </w:rPr>
        <w:t>โรงเรียน...................................................................................จังหวัด........................</w:t>
      </w:r>
      <w:r w:rsidR="00EC2424">
        <w:rPr>
          <w:cs/>
        </w:rPr>
        <w:t>.........................</w:t>
      </w:r>
    </w:p>
    <w:p w14:paraId="51214363" w14:textId="77777777" w:rsidR="0019676B" w:rsidRDefault="000C5AF7" w:rsidP="0019676B">
      <w:pPr>
        <w:spacing w:after="0" w:line="240" w:lineRule="auto"/>
      </w:pPr>
      <w:r>
        <w:rPr>
          <w:rFonts w:hint="cs"/>
          <w:cs/>
        </w:rPr>
        <w:t>ระดับทีมที่เข้าร่วมแข่งขัน</w:t>
      </w:r>
      <w:r w:rsidR="0019676B">
        <w:rPr>
          <w:cs/>
        </w:rPr>
        <w:t>.</w:t>
      </w:r>
      <w:r>
        <w:rPr>
          <w:rFonts w:hint="cs"/>
          <w:cs/>
        </w:rPr>
        <w:t>.............................................</w:t>
      </w:r>
      <w:r w:rsidR="0019676B">
        <w:rPr>
          <w:cs/>
        </w:rPr>
        <w:t>ระดับชั้น (ที่กำลังศึกษา) .......</w:t>
      </w:r>
      <w:r>
        <w:rPr>
          <w:cs/>
        </w:rPr>
        <w:t>...........</w:t>
      </w:r>
      <w:r w:rsidR="00EC2424">
        <w:rPr>
          <w:cs/>
        </w:rPr>
        <w:t>.............</w:t>
      </w:r>
      <w:r w:rsidR="0019676B">
        <w:rPr>
          <w:cs/>
        </w:rPr>
        <w:t>.</w:t>
      </w:r>
    </w:p>
    <w:p w14:paraId="0423186A" w14:textId="77777777" w:rsidR="0019676B" w:rsidRDefault="0019676B" w:rsidP="0019676B">
      <w:pPr>
        <w:spacing w:after="0" w:line="240" w:lineRule="auto"/>
      </w:pPr>
      <w:r>
        <w:rPr>
          <w:cs/>
        </w:rPr>
        <w:t>รายชื่อครูที่ปรึกษา</w:t>
      </w:r>
    </w:p>
    <w:p w14:paraId="516C601E" w14:textId="77777777" w:rsidR="0019676B" w:rsidRDefault="00FB371D" w:rsidP="00EC2424">
      <w:pPr>
        <w:spacing w:after="0" w:line="276" w:lineRule="auto"/>
        <w:ind w:firstLine="709"/>
      </w:pPr>
      <w:r>
        <w:rPr>
          <w:rFonts w:hint="cs"/>
          <w:cs/>
        </w:rPr>
        <w:t>อาจารย์</w:t>
      </w:r>
      <w:r w:rsidR="0019676B">
        <w:rPr>
          <w:cs/>
        </w:rPr>
        <w:t>ที่ปรึกษาหลัก..............................................................</w:t>
      </w:r>
      <w:r>
        <w:rPr>
          <w:cs/>
        </w:rPr>
        <w:t>.........</w:t>
      </w:r>
      <w:r w:rsidR="0019676B">
        <w:rPr>
          <w:cs/>
        </w:rPr>
        <w:t>....................</w:t>
      </w:r>
      <w:r w:rsidR="00EC2424">
        <w:rPr>
          <w:cs/>
        </w:rPr>
        <w:t>.................</w:t>
      </w:r>
      <w:r w:rsidR="0016540A">
        <w:t>..</w:t>
      </w:r>
    </w:p>
    <w:p w14:paraId="45B02EEC" w14:textId="59CDBBA0" w:rsidR="00B93E57" w:rsidRDefault="00FB371D" w:rsidP="00EC2424">
      <w:pPr>
        <w:spacing w:after="0" w:line="276" w:lineRule="auto"/>
        <w:ind w:firstLine="709"/>
      </w:pPr>
      <w:r>
        <w:rPr>
          <w:rFonts w:hint="cs"/>
          <w:cs/>
        </w:rPr>
        <w:t>อาจารย์</w:t>
      </w:r>
      <w:r w:rsidR="0019676B">
        <w:rPr>
          <w:cs/>
        </w:rPr>
        <w:t>ที่ปรึกษา</w:t>
      </w:r>
      <w:r w:rsidR="00605400">
        <w:rPr>
          <w:rFonts w:hint="cs"/>
          <w:cs/>
        </w:rPr>
        <w:t>ร่วม</w:t>
      </w:r>
      <w:r w:rsidR="0019676B">
        <w:rPr>
          <w:cs/>
        </w:rPr>
        <w:t>..............................................................................................</w:t>
      </w:r>
      <w:r>
        <w:rPr>
          <w:rFonts w:hint="cs"/>
          <w:cs/>
        </w:rPr>
        <w:t>....</w:t>
      </w:r>
      <w:r w:rsidR="0019676B">
        <w:rPr>
          <w:cs/>
        </w:rPr>
        <w:t>.............</w:t>
      </w:r>
    </w:p>
    <w:p w14:paraId="1304ED47" w14:textId="77777777" w:rsidR="00111EBE" w:rsidRDefault="00111EBE" w:rsidP="00111EBE">
      <w:pPr>
        <w:spacing w:after="0" w:line="240" w:lineRule="auto"/>
      </w:pPr>
      <w:r>
        <w:rPr>
          <w:cs/>
        </w:rPr>
        <w:t>3. ที่มาและความสำ</w:t>
      </w:r>
      <w:r w:rsidR="00EC2424">
        <w:rPr>
          <w:cs/>
        </w:rPr>
        <w:t>คัญของการทำ</w:t>
      </w:r>
      <w:r w:rsidR="009D4D2D">
        <w:rPr>
          <w:cs/>
        </w:rPr>
        <w:t>นวัตกรรม</w:t>
      </w:r>
    </w:p>
    <w:p w14:paraId="3F0F7298" w14:textId="77777777" w:rsidR="00111EBE" w:rsidRDefault="00111EBE" w:rsidP="00111EBE">
      <w:pPr>
        <w:spacing w:after="0" w:line="240" w:lineRule="auto"/>
      </w:pPr>
      <w:r>
        <w:rPr>
          <w:cs/>
        </w:rPr>
        <w:t>4. วัตถุประสงค์ในการ</w:t>
      </w:r>
      <w:r w:rsidR="00EC2424">
        <w:rPr>
          <w:cs/>
        </w:rPr>
        <w:t>ทำ</w:t>
      </w:r>
      <w:r w:rsidR="009D4D2D">
        <w:rPr>
          <w:cs/>
        </w:rPr>
        <w:t>นวัตกรรม</w:t>
      </w:r>
    </w:p>
    <w:p w14:paraId="4EABF4BB" w14:textId="77777777" w:rsidR="00EC2424" w:rsidRDefault="00EC2424" w:rsidP="00EC2424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</w:pPr>
      <w:r>
        <w:rPr>
          <w:cs/>
        </w:rPr>
        <w:t>5. หลักการหรือแนวคิดทางวิทยาศาสตร์ เทคโนโลยี ที่จะใช้ในการทำ</w:t>
      </w:r>
      <w:r w:rsidR="009D4D2D">
        <w:rPr>
          <w:cs/>
        </w:rPr>
        <w:t>นวัตกรรม</w:t>
      </w:r>
    </w:p>
    <w:p w14:paraId="35D876A9" w14:textId="77777777" w:rsidR="00EC2424" w:rsidRDefault="00EC2424" w:rsidP="00EC2424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</w:pPr>
      <w:r>
        <w:rPr>
          <w:cs/>
        </w:rPr>
        <w:t>6. การออกแบบ</w:t>
      </w:r>
      <w:r w:rsidR="009D4D2D">
        <w:rPr>
          <w:cs/>
        </w:rPr>
        <w:t>นวัตกรรม</w:t>
      </w:r>
      <w:r>
        <w:rPr>
          <w:cs/>
        </w:rPr>
        <w:t xml:space="preserve"> แบ่งออกเป็น</w:t>
      </w:r>
    </w:p>
    <w:p w14:paraId="4C4D0B3C" w14:textId="77777777" w:rsidR="00EC2424" w:rsidRDefault="0016540A" w:rsidP="00EC2424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</w:pPr>
      <w:r>
        <w:tab/>
      </w:r>
      <w:r w:rsidR="00EC2424">
        <w:rPr>
          <w:cs/>
        </w:rPr>
        <w:t>1) ออกแบบเป็นภาพร่างหรือแผนผังของ</w:t>
      </w:r>
      <w:r w:rsidR="009D4D2D">
        <w:rPr>
          <w:cs/>
        </w:rPr>
        <w:t>นวัตกรรม</w:t>
      </w:r>
    </w:p>
    <w:p w14:paraId="42B4CE78" w14:textId="77777777" w:rsidR="00EC2424" w:rsidRDefault="0016540A" w:rsidP="00EC2424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</w:pPr>
      <w:r>
        <w:tab/>
      </w:r>
      <w:r w:rsidR="00EC2424">
        <w:rPr>
          <w:cs/>
        </w:rPr>
        <w:t>2) อธิบายการทำงานของ</w:t>
      </w:r>
      <w:r w:rsidR="009D4D2D">
        <w:rPr>
          <w:cs/>
        </w:rPr>
        <w:t>นวัตกรรม</w:t>
      </w:r>
    </w:p>
    <w:p w14:paraId="2D61AAFC" w14:textId="77777777" w:rsidR="00E44F20" w:rsidRDefault="00E44F20" w:rsidP="00EC2424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</w:pPr>
      <w:r w:rsidRPr="00E44F20">
        <w:rPr>
          <w:cs/>
        </w:rPr>
        <w:t>6.</w:t>
      </w:r>
      <w:r>
        <w:rPr>
          <w:cs/>
        </w:rPr>
        <w:t xml:space="preserve"> จุดเด่นหรือความคิดสร้างสรรค์ของ</w:t>
      </w:r>
      <w:r w:rsidR="009D4D2D">
        <w:rPr>
          <w:cs/>
        </w:rPr>
        <w:t>นวัตกรรม</w:t>
      </w:r>
    </w:p>
    <w:p w14:paraId="16E953C6" w14:textId="77777777" w:rsidR="00E44F20" w:rsidRDefault="00E44F20" w:rsidP="00EC2424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40" w:lineRule="auto"/>
      </w:pPr>
      <w:r>
        <w:rPr>
          <w:cs/>
        </w:rPr>
        <w:t>7. ประโยชน์และแนวทางการนำ</w:t>
      </w:r>
      <w:r w:rsidR="009D4D2D">
        <w:rPr>
          <w:cs/>
        </w:rPr>
        <w:t>นวัตกรรม</w:t>
      </w:r>
      <w:r w:rsidRPr="00E44F20">
        <w:rPr>
          <w:cs/>
        </w:rPr>
        <w:t>ไปประยุกต์ใช้</w:t>
      </w:r>
    </w:p>
    <w:p w14:paraId="103F9EAF" w14:textId="77777777" w:rsidR="00E44F20" w:rsidRDefault="00E44F20" w:rsidP="0016540A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</w:pPr>
    </w:p>
    <w:p w14:paraId="73B76B8C" w14:textId="77777777" w:rsidR="00AB0D4E" w:rsidRDefault="00AB0D4E" w:rsidP="0016540A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</w:pPr>
    </w:p>
    <w:p w14:paraId="5EA5E11A" w14:textId="77777777" w:rsidR="00AB0D4E" w:rsidRDefault="00AB0D4E" w:rsidP="0016540A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</w:pPr>
    </w:p>
    <w:p w14:paraId="1CB99D68" w14:textId="77777777" w:rsidR="00AB0D4E" w:rsidRDefault="00AB0D4E" w:rsidP="0016540A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</w:pPr>
    </w:p>
    <w:p w14:paraId="17D85508" w14:textId="77777777" w:rsidR="00AB0D4E" w:rsidRDefault="00AB0D4E" w:rsidP="0016540A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</w:pPr>
    </w:p>
    <w:p w14:paraId="6142DADD" w14:textId="77777777" w:rsidR="00AB0D4E" w:rsidRDefault="00AB0D4E" w:rsidP="0016540A">
      <w:pPr>
        <w:tabs>
          <w:tab w:val="clear" w:pos="1008"/>
          <w:tab w:val="clear" w:pos="1296"/>
          <w:tab w:val="clear" w:pos="1584"/>
          <w:tab w:val="clear" w:pos="8505"/>
          <w:tab w:val="left" w:pos="720"/>
        </w:tabs>
        <w:spacing w:after="0" w:line="276" w:lineRule="auto"/>
      </w:pPr>
    </w:p>
    <w:sectPr w:rsidR="00AB0D4E" w:rsidSect="00024A47">
      <w:headerReference w:type="default" r:id="rId11"/>
      <w:footerReference w:type="default" r:id="rId12"/>
      <w:pgSz w:w="11906" w:h="16838"/>
      <w:pgMar w:top="1440" w:right="1440" w:bottom="1440" w:left="1440" w:header="1247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2A65A" w14:textId="77777777" w:rsidR="009C7D30" w:rsidRDefault="009C7D30" w:rsidP="00A2793A">
      <w:pPr>
        <w:spacing w:after="0" w:line="240" w:lineRule="auto"/>
      </w:pPr>
      <w:r>
        <w:separator/>
      </w:r>
    </w:p>
  </w:endnote>
  <w:endnote w:type="continuationSeparator" w:id="0">
    <w:p w14:paraId="15817840" w14:textId="77777777" w:rsidR="009C7D30" w:rsidRDefault="009C7D30" w:rsidP="00A2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FF84" w14:textId="77777777" w:rsidR="00266A43" w:rsidRDefault="0075162A">
    <w:pPr>
      <w:pStyle w:val="Footer"/>
      <w:jc w:val="right"/>
    </w:pPr>
    <w:r>
      <w:fldChar w:fldCharType="begin"/>
    </w:r>
    <w:r w:rsidR="00266A43">
      <w:instrText xml:space="preserve"> PAGE   \* MERGEFORMAT </w:instrText>
    </w:r>
    <w:r>
      <w:fldChar w:fldCharType="separate"/>
    </w:r>
    <w:r w:rsidR="007D1C3D">
      <w:rPr>
        <w:noProof/>
      </w:rPr>
      <w:t>2</w:t>
    </w:r>
    <w:r>
      <w:rPr>
        <w:noProof/>
      </w:rPr>
      <w:fldChar w:fldCharType="end"/>
    </w:r>
  </w:p>
  <w:p w14:paraId="16A32F84" w14:textId="77777777" w:rsidR="0043339B" w:rsidRDefault="00433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38A1" w14:textId="77777777" w:rsidR="0043339B" w:rsidRPr="0043339B" w:rsidRDefault="0075162A">
    <w:pPr>
      <w:pStyle w:val="Footer"/>
      <w:jc w:val="right"/>
      <w:rPr>
        <w:sz w:val="28"/>
        <w:szCs w:val="36"/>
      </w:rPr>
    </w:pPr>
    <w:r w:rsidRPr="0043339B">
      <w:rPr>
        <w:sz w:val="28"/>
        <w:szCs w:val="36"/>
      </w:rPr>
      <w:fldChar w:fldCharType="begin"/>
    </w:r>
    <w:r w:rsidR="0043339B" w:rsidRPr="0043339B">
      <w:rPr>
        <w:sz w:val="28"/>
        <w:szCs w:val="36"/>
      </w:rPr>
      <w:instrText xml:space="preserve"> PAGE   \* MERGEFORMAT </w:instrText>
    </w:r>
    <w:r w:rsidRPr="0043339B">
      <w:rPr>
        <w:sz w:val="28"/>
        <w:szCs w:val="36"/>
      </w:rPr>
      <w:fldChar w:fldCharType="separate"/>
    </w:r>
    <w:r w:rsidR="007D1C3D">
      <w:rPr>
        <w:noProof/>
        <w:sz w:val="28"/>
        <w:szCs w:val="36"/>
      </w:rPr>
      <w:t>1</w:t>
    </w:r>
    <w:r w:rsidRPr="0043339B">
      <w:rPr>
        <w:noProof/>
        <w:sz w:val="28"/>
        <w:szCs w:val="36"/>
      </w:rPr>
      <w:fldChar w:fldCharType="end"/>
    </w:r>
  </w:p>
  <w:p w14:paraId="348F7F83" w14:textId="77777777" w:rsidR="0043339B" w:rsidRDefault="00433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A4B93" w14:textId="77777777" w:rsidR="00024A47" w:rsidRPr="0043339B" w:rsidRDefault="0075162A">
    <w:pPr>
      <w:pStyle w:val="Footer"/>
      <w:jc w:val="right"/>
      <w:rPr>
        <w:sz w:val="28"/>
        <w:szCs w:val="36"/>
      </w:rPr>
    </w:pPr>
    <w:r w:rsidRPr="0043339B">
      <w:rPr>
        <w:sz w:val="28"/>
        <w:szCs w:val="36"/>
      </w:rPr>
      <w:fldChar w:fldCharType="begin"/>
    </w:r>
    <w:r w:rsidR="00024A47" w:rsidRPr="00024A47">
      <w:rPr>
        <w:sz w:val="28"/>
        <w:szCs w:val="36"/>
      </w:rPr>
      <w:instrText xml:space="preserve"> PAGE   \* MERGEFORMAT </w:instrText>
    </w:r>
    <w:r w:rsidRPr="0043339B">
      <w:rPr>
        <w:sz w:val="28"/>
        <w:szCs w:val="36"/>
      </w:rPr>
      <w:fldChar w:fldCharType="separate"/>
    </w:r>
    <w:r w:rsidR="007D1C3D">
      <w:rPr>
        <w:noProof/>
        <w:sz w:val="28"/>
        <w:szCs w:val="36"/>
      </w:rPr>
      <w:t>8</w:t>
    </w:r>
    <w:r w:rsidRPr="0043339B">
      <w:rPr>
        <w:noProof/>
        <w:sz w:val="28"/>
        <w:szCs w:val="36"/>
      </w:rPr>
      <w:fldChar w:fldCharType="end"/>
    </w:r>
  </w:p>
  <w:p w14:paraId="27E20B43" w14:textId="77777777" w:rsidR="00024A47" w:rsidRDefault="00024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BAE0" w14:textId="77777777" w:rsidR="009C7D30" w:rsidRDefault="009C7D30" w:rsidP="00A2793A">
      <w:pPr>
        <w:spacing w:after="0" w:line="240" w:lineRule="auto"/>
      </w:pPr>
      <w:r>
        <w:separator/>
      </w:r>
    </w:p>
  </w:footnote>
  <w:footnote w:type="continuationSeparator" w:id="0">
    <w:p w14:paraId="69594160" w14:textId="77777777" w:rsidR="009C7D30" w:rsidRDefault="009C7D30" w:rsidP="00A2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F651" w14:textId="77777777" w:rsidR="0043339B" w:rsidRDefault="00484A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6A940A" wp14:editId="61BE03FF">
              <wp:simplePos x="0" y="0"/>
              <wp:positionH relativeFrom="column">
                <wp:posOffset>689610</wp:posOffset>
              </wp:positionH>
              <wp:positionV relativeFrom="paragraph">
                <wp:posOffset>-517525</wp:posOffset>
              </wp:positionV>
              <wp:extent cx="1466215" cy="7550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215" cy="755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D6D5A6" w14:textId="77777777" w:rsidR="0043339B" w:rsidRDefault="0043339B" w:rsidP="004333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4.3pt;margin-top:-40.75pt;width:115.45pt;height:5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" filled="f" stroked="f" strokeweight=".5pt">
              <v:path arrowok="t"/>
              <v:textbox>
                <w:txbxContent>
                  <w:p w:rsidR="0043339B" w:rsidRDefault="0043339B" w:rsidP="0043339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60A4" w14:textId="77777777" w:rsidR="00A2793A" w:rsidRDefault="0043339B">
    <w:pPr>
      <w:pStyle w:val="Header"/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FCC"/>
    <w:multiLevelType w:val="hybridMultilevel"/>
    <w:tmpl w:val="715A2422"/>
    <w:lvl w:ilvl="0" w:tplc="069A9A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813EB10A">
      <w:numFmt w:val="bullet"/>
      <w:lvlText w:val="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A6E"/>
    <w:multiLevelType w:val="hybridMultilevel"/>
    <w:tmpl w:val="A8AEBFEA"/>
    <w:lvl w:ilvl="0" w:tplc="710651FC">
      <w:numFmt w:val="bullet"/>
      <w:lvlText w:val="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D93"/>
    <w:multiLevelType w:val="hybridMultilevel"/>
    <w:tmpl w:val="E2D8355C"/>
    <w:lvl w:ilvl="0" w:tplc="5744287E">
      <w:start w:val="1"/>
      <w:numFmt w:val="thaiNumbers"/>
      <w:lvlText w:val="%1."/>
      <w:lvlJc w:val="left"/>
      <w:pPr>
        <w:ind w:left="2160" w:hanging="360"/>
      </w:pPr>
      <w:rPr>
        <w:rFonts w:ascii="TH Niramit AS" w:hAnsi="TH Niramit AS" w:cs="TH Niramit A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6815D95"/>
    <w:multiLevelType w:val="hybridMultilevel"/>
    <w:tmpl w:val="E1588C94"/>
    <w:lvl w:ilvl="0" w:tplc="069A9A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D3D3F"/>
    <w:multiLevelType w:val="hybridMultilevel"/>
    <w:tmpl w:val="2FA4EC1C"/>
    <w:lvl w:ilvl="0" w:tplc="069A9A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EAC"/>
    <w:multiLevelType w:val="hybridMultilevel"/>
    <w:tmpl w:val="1C705F22"/>
    <w:lvl w:ilvl="0" w:tplc="8446D626">
      <w:numFmt w:val="bullet"/>
      <w:lvlText w:val="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43740"/>
    <w:multiLevelType w:val="hybridMultilevel"/>
    <w:tmpl w:val="3DF686FC"/>
    <w:lvl w:ilvl="0" w:tplc="069A9A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4E"/>
    <w:rsid w:val="00016D69"/>
    <w:rsid w:val="00024A47"/>
    <w:rsid w:val="00045D38"/>
    <w:rsid w:val="00052722"/>
    <w:rsid w:val="000720FA"/>
    <w:rsid w:val="0007766A"/>
    <w:rsid w:val="00085410"/>
    <w:rsid w:val="00097A8B"/>
    <w:rsid w:val="000C5AF7"/>
    <w:rsid w:val="000D1F40"/>
    <w:rsid w:val="000F7466"/>
    <w:rsid w:val="00111EBE"/>
    <w:rsid w:val="0016540A"/>
    <w:rsid w:val="00170AD1"/>
    <w:rsid w:val="001719B9"/>
    <w:rsid w:val="00176D0B"/>
    <w:rsid w:val="00184FB7"/>
    <w:rsid w:val="0019583F"/>
    <w:rsid w:val="0019676B"/>
    <w:rsid w:val="001B7F03"/>
    <w:rsid w:val="001D7225"/>
    <w:rsid w:val="001E0093"/>
    <w:rsid w:val="001E3DEA"/>
    <w:rsid w:val="001E5A66"/>
    <w:rsid w:val="001F79E3"/>
    <w:rsid w:val="00205C46"/>
    <w:rsid w:val="00240579"/>
    <w:rsid w:val="002550FF"/>
    <w:rsid w:val="00257A2A"/>
    <w:rsid w:val="00266A43"/>
    <w:rsid w:val="002670FE"/>
    <w:rsid w:val="00283D12"/>
    <w:rsid w:val="002D7D80"/>
    <w:rsid w:val="00345DDA"/>
    <w:rsid w:val="003648F4"/>
    <w:rsid w:val="00393AC8"/>
    <w:rsid w:val="003A6C10"/>
    <w:rsid w:val="003C1193"/>
    <w:rsid w:val="003C1251"/>
    <w:rsid w:val="003C2C11"/>
    <w:rsid w:val="003D2397"/>
    <w:rsid w:val="003D2593"/>
    <w:rsid w:val="003E4BDD"/>
    <w:rsid w:val="00424759"/>
    <w:rsid w:val="0043339B"/>
    <w:rsid w:val="00484A7A"/>
    <w:rsid w:val="00496F4C"/>
    <w:rsid w:val="004C634D"/>
    <w:rsid w:val="004F4EF7"/>
    <w:rsid w:val="00535087"/>
    <w:rsid w:val="005C10AC"/>
    <w:rsid w:val="005C514A"/>
    <w:rsid w:val="00605400"/>
    <w:rsid w:val="00607798"/>
    <w:rsid w:val="00616184"/>
    <w:rsid w:val="00626D5D"/>
    <w:rsid w:val="00653716"/>
    <w:rsid w:val="00667F8C"/>
    <w:rsid w:val="00670FAB"/>
    <w:rsid w:val="006A18A0"/>
    <w:rsid w:val="006B6B89"/>
    <w:rsid w:val="006C2BC7"/>
    <w:rsid w:val="006E3C97"/>
    <w:rsid w:val="00704BB2"/>
    <w:rsid w:val="00734C17"/>
    <w:rsid w:val="0075162A"/>
    <w:rsid w:val="00765A06"/>
    <w:rsid w:val="00774FCF"/>
    <w:rsid w:val="00786DF7"/>
    <w:rsid w:val="007978E2"/>
    <w:rsid w:val="007B20BA"/>
    <w:rsid w:val="007B69C3"/>
    <w:rsid w:val="007D1C3D"/>
    <w:rsid w:val="00810191"/>
    <w:rsid w:val="00832A4C"/>
    <w:rsid w:val="00893707"/>
    <w:rsid w:val="0089568E"/>
    <w:rsid w:val="008B1FC7"/>
    <w:rsid w:val="008B47CA"/>
    <w:rsid w:val="008C0776"/>
    <w:rsid w:val="008C104B"/>
    <w:rsid w:val="008E1959"/>
    <w:rsid w:val="008E6E2A"/>
    <w:rsid w:val="008F2EDD"/>
    <w:rsid w:val="00940BB7"/>
    <w:rsid w:val="00967728"/>
    <w:rsid w:val="00974444"/>
    <w:rsid w:val="00986A29"/>
    <w:rsid w:val="009A70E3"/>
    <w:rsid w:val="009B464D"/>
    <w:rsid w:val="009C7871"/>
    <w:rsid w:val="009C7D30"/>
    <w:rsid w:val="009D4D2D"/>
    <w:rsid w:val="009D5942"/>
    <w:rsid w:val="009D7AB8"/>
    <w:rsid w:val="00A2793A"/>
    <w:rsid w:val="00A501EE"/>
    <w:rsid w:val="00A626A2"/>
    <w:rsid w:val="00A757A0"/>
    <w:rsid w:val="00A928E3"/>
    <w:rsid w:val="00AA4DF0"/>
    <w:rsid w:val="00AA698F"/>
    <w:rsid w:val="00AB0D4E"/>
    <w:rsid w:val="00AB7E9C"/>
    <w:rsid w:val="00AD0CB7"/>
    <w:rsid w:val="00AD2964"/>
    <w:rsid w:val="00AD61BD"/>
    <w:rsid w:val="00AE6AE9"/>
    <w:rsid w:val="00B07F4D"/>
    <w:rsid w:val="00B22B2F"/>
    <w:rsid w:val="00B37D29"/>
    <w:rsid w:val="00B4229C"/>
    <w:rsid w:val="00B45F31"/>
    <w:rsid w:val="00B50FCF"/>
    <w:rsid w:val="00B80876"/>
    <w:rsid w:val="00B8456A"/>
    <w:rsid w:val="00B93E57"/>
    <w:rsid w:val="00BA0267"/>
    <w:rsid w:val="00BA2222"/>
    <w:rsid w:val="00BA7DF4"/>
    <w:rsid w:val="00BB42E6"/>
    <w:rsid w:val="00BE79CD"/>
    <w:rsid w:val="00C03FA0"/>
    <w:rsid w:val="00C25B3B"/>
    <w:rsid w:val="00C27CA2"/>
    <w:rsid w:val="00C51708"/>
    <w:rsid w:val="00C5472D"/>
    <w:rsid w:val="00C72D87"/>
    <w:rsid w:val="00C73FC4"/>
    <w:rsid w:val="00C84A77"/>
    <w:rsid w:val="00CA2782"/>
    <w:rsid w:val="00CB6F20"/>
    <w:rsid w:val="00CC299E"/>
    <w:rsid w:val="00CC3965"/>
    <w:rsid w:val="00CE58ED"/>
    <w:rsid w:val="00D024A2"/>
    <w:rsid w:val="00D10D55"/>
    <w:rsid w:val="00D23B29"/>
    <w:rsid w:val="00D24B3F"/>
    <w:rsid w:val="00D24CE8"/>
    <w:rsid w:val="00D649B7"/>
    <w:rsid w:val="00D801A1"/>
    <w:rsid w:val="00D92523"/>
    <w:rsid w:val="00DD1A9F"/>
    <w:rsid w:val="00E01EE6"/>
    <w:rsid w:val="00E16F60"/>
    <w:rsid w:val="00E30F2D"/>
    <w:rsid w:val="00E33D04"/>
    <w:rsid w:val="00E44F20"/>
    <w:rsid w:val="00EB1FE9"/>
    <w:rsid w:val="00EC2424"/>
    <w:rsid w:val="00ED4C8D"/>
    <w:rsid w:val="00ED64DA"/>
    <w:rsid w:val="00ED7DC9"/>
    <w:rsid w:val="00F022C7"/>
    <w:rsid w:val="00F022FD"/>
    <w:rsid w:val="00F567A3"/>
    <w:rsid w:val="00F84159"/>
    <w:rsid w:val="00F85A84"/>
    <w:rsid w:val="00FB371D"/>
    <w:rsid w:val="00FD0365"/>
    <w:rsid w:val="00FD1318"/>
    <w:rsid w:val="00FF5238"/>
    <w:rsid w:val="00FF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08477"/>
  <w15:chartTrackingRefBased/>
  <w15:docId w15:val="{6FD7EE62-2DDC-401C-9DA5-91B9E6CA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="Calibri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D38"/>
    <w:pPr>
      <w:tabs>
        <w:tab w:val="left" w:pos="1008"/>
        <w:tab w:val="left" w:pos="1296"/>
        <w:tab w:val="left" w:pos="1584"/>
        <w:tab w:val="right" w:pos="8505"/>
      </w:tabs>
      <w:spacing w:after="160" w:line="259" w:lineRule="auto"/>
    </w:pPr>
    <w:rPr>
      <w:color w:val="000000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3D04"/>
    <w:pPr>
      <w:keepNext/>
      <w:keepLines/>
      <w:tabs>
        <w:tab w:val="clear" w:pos="1008"/>
        <w:tab w:val="clear" w:pos="1296"/>
      </w:tabs>
      <w:spacing w:before="240" w:after="0"/>
      <w:outlineLvl w:val="0"/>
    </w:pPr>
    <w:rPr>
      <w:rFonts w:eastAsia="Times New Roman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5D38"/>
    <w:pPr>
      <w:keepNext/>
      <w:keepLines/>
      <w:spacing w:before="40" w:after="0"/>
      <w:outlineLvl w:val="1"/>
    </w:pPr>
    <w:rPr>
      <w:rFonts w:ascii="th s" w:eastAsia="Times New Roman" w:hAnsi="th 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D1F40"/>
    <w:pPr>
      <w:keepNext/>
      <w:keepLines/>
      <w:spacing w:before="4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a"/>
    <w:next w:val="Normal"/>
    <w:link w:val="Heading4Char"/>
    <w:autoRedefine/>
    <w:uiPriority w:val="9"/>
    <w:unhideWhenUsed/>
    <w:qFormat/>
    <w:rsid w:val="0019676B"/>
    <w:pPr>
      <w:tabs>
        <w:tab w:val="clear" w:pos="1008"/>
        <w:tab w:val="clear" w:pos="1296"/>
        <w:tab w:val="clear" w:pos="1584"/>
        <w:tab w:val="clear" w:pos="8505"/>
      </w:tabs>
      <w:spacing w:after="0" w:line="240" w:lineRule="auto"/>
      <w:ind w:left="450" w:hanging="450"/>
      <w:outlineLvl w:val="3"/>
    </w:pPr>
    <w:rPr>
      <w:bCs/>
      <w:color w:val="0000FF"/>
      <w:sz w:val="40"/>
      <w:szCs w:val="40"/>
      <w:u w:val="single" w:color="FF000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แบบอักษรของย่อหน้าเริ่มต้น"/>
    <w:uiPriority w:val="1"/>
    <w:semiHidden/>
    <w:unhideWhenUsed/>
  </w:style>
  <w:style w:type="character" w:customStyle="1" w:styleId="Heading1Char">
    <w:name w:val="Heading 1 Char"/>
    <w:link w:val="Heading1"/>
    <w:uiPriority w:val="9"/>
    <w:rsid w:val="00E33D04"/>
    <w:rPr>
      <w:rFonts w:ascii="TH Sarabun New" w:eastAsia="Times New Roman" w:hAnsi="TH Sarabun New" w:cs="TH Sarabun New"/>
      <w:b/>
      <w:bCs/>
      <w:color w:val="000000"/>
      <w:sz w:val="40"/>
      <w:szCs w:val="40"/>
    </w:rPr>
  </w:style>
  <w:style w:type="character" w:customStyle="1" w:styleId="Heading2Char">
    <w:name w:val="Heading 2 Char"/>
    <w:link w:val="Heading2"/>
    <w:uiPriority w:val="9"/>
    <w:rsid w:val="00045D38"/>
    <w:rPr>
      <w:rFonts w:ascii="th s" w:eastAsia="Times New Roman" w:hAnsi="th s" w:cs="TH Sarabun New"/>
      <w:b/>
      <w:bCs/>
      <w:color w:val="000000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0D1F40"/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D1F40"/>
    <w:pPr>
      <w:spacing w:after="200" w:line="240" w:lineRule="auto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045D38"/>
    <w:pPr>
      <w:spacing w:before="200"/>
      <w:ind w:left="864" w:right="864"/>
      <w:jc w:val="center"/>
    </w:pPr>
  </w:style>
  <w:style w:type="character" w:customStyle="1" w:styleId="QuoteChar">
    <w:name w:val="Quote Char"/>
    <w:link w:val="Quote"/>
    <w:uiPriority w:val="29"/>
    <w:rsid w:val="00045D38"/>
    <w:rPr>
      <w:rFonts w:ascii="TH Sarabun New" w:hAnsi="TH Sarabun New" w:cs="TH Sarabun New"/>
      <w:color w:val="000000"/>
      <w:sz w:val="32"/>
      <w:szCs w:val="32"/>
    </w:rPr>
  </w:style>
  <w:style w:type="paragraph" w:customStyle="1" w:styleId="1">
    <w:name w:val="ปกติ1"/>
    <w:rsid w:val="00EB1FE9"/>
    <w:rPr>
      <w:rFonts w:ascii="Times New Roman" w:eastAsia="ヒラギノ角ゴ Pro W3" w:hAnsi="Times New Roman" w:cs="Angsana New"/>
      <w:color w:val="000000"/>
      <w:sz w:val="24"/>
    </w:rPr>
  </w:style>
  <w:style w:type="paragraph" w:customStyle="1" w:styleId="Default">
    <w:name w:val="Default"/>
    <w:rsid w:val="00F022F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793A"/>
    <w:pPr>
      <w:tabs>
        <w:tab w:val="clear" w:pos="1008"/>
        <w:tab w:val="clear" w:pos="1296"/>
        <w:tab w:val="clear" w:pos="1584"/>
        <w:tab w:val="clear" w:pos="8505"/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A2793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2793A"/>
    <w:pPr>
      <w:tabs>
        <w:tab w:val="clear" w:pos="1008"/>
        <w:tab w:val="clear" w:pos="1296"/>
        <w:tab w:val="clear" w:pos="1584"/>
        <w:tab w:val="clear" w:pos="8505"/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A2793A"/>
    <w:rPr>
      <w:rFonts w:cs="Angsana New"/>
      <w:szCs w:val="40"/>
    </w:rPr>
  </w:style>
  <w:style w:type="paragraph" w:customStyle="1" w:styleId="a">
    <w:name w:val="รายการย่อหน้า"/>
    <w:basedOn w:val="Normal"/>
    <w:uiPriority w:val="34"/>
    <w:qFormat/>
    <w:rsid w:val="009D5942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19676B"/>
    <w:rPr>
      <w:rFonts w:eastAsia="Calibri"/>
      <w:bCs/>
      <w:color w:val="0000FF"/>
      <w:sz w:val="40"/>
      <w:szCs w:val="40"/>
      <w:u w:val="single" w:color="FF0000"/>
      <w:lang w:val="x-none" w:eastAsia="x-none"/>
    </w:rPr>
  </w:style>
  <w:style w:type="character" w:customStyle="1" w:styleId="a1">
    <w:name w:val="การเชื่อมโยงหลายมิติ"/>
    <w:uiPriority w:val="99"/>
    <w:unhideWhenUsed/>
    <w:rsid w:val="001967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E79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w_hussakorn@hot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11;&#3619;&#3632;&#3585;&#3623;&#3604;&#3609;&#3623;&#3633;&#3605;&#3585;&#3619;&#3619;&#3617;&#3648;&#3607;&#3629;&#3619;&#3660;&#3650;&#3617;&#3629;&#3636;&#3648;&#3621;&#3655;&#3585;&#3607;&#3619;&#3636;&#3585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ประกวดนวัตกรรมเทอร์โมอิเล็กทริก.dotx</Template>
  <TotalTime>138</TotalTime>
  <Pages>8</Pages>
  <Words>1537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10283</CharactersWithSpaces>
  <SharedDoc>false</SharedDoc>
  <HLinks>
    <vt:vector size="6" baseType="variant"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mailto:w_hussakorn@hotmail.com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TOR</cp:lastModifiedBy>
  <cp:revision>14</cp:revision>
  <dcterms:created xsi:type="dcterms:W3CDTF">2018-07-10T04:47:00Z</dcterms:created>
  <dcterms:modified xsi:type="dcterms:W3CDTF">2018-07-24T09:27:00Z</dcterms:modified>
</cp:coreProperties>
</file>